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E9DDF" w14:textId="77777777" w:rsidR="0057042A" w:rsidRPr="00051840" w:rsidRDefault="0057042A" w:rsidP="006F712B"/>
    <w:p w14:paraId="31DB7603" w14:textId="77777777" w:rsidR="00156772" w:rsidRPr="00051840" w:rsidRDefault="00156772" w:rsidP="006F712B"/>
    <w:p w14:paraId="4B4B30A0" w14:textId="77777777" w:rsidR="00156772" w:rsidRPr="00051840" w:rsidRDefault="00156772" w:rsidP="006F712B"/>
    <w:p w14:paraId="1E95344E" w14:textId="77777777" w:rsidR="00156772" w:rsidRPr="00051840" w:rsidRDefault="00156772" w:rsidP="006F712B"/>
    <w:p w14:paraId="5D04676E" w14:textId="77777777" w:rsidR="00156772" w:rsidRPr="00051840" w:rsidRDefault="00156772" w:rsidP="006F712B"/>
    <w:p w14:paraId="0D00D1AA" w14:textId="77777777" w:rsidR="00156772" w:rsidRPr="00051840" w:rsidRDefault="00156772" w:rsidP="006F712B"/>
    <w:p w14:paraId="73780D0B" w14:textId="77777777" w:rsidR="00156772" w:rsidRPr="00051840" w:rsidRDefault="00156772" w:rsidP="006F712B"/>
    <w:p w14:paraId="5F99583A" w14:textId="77777777" w:rsidR="00156772" w:rsidRPr="00051840" w:rsidRDefault="00156772" w:rsidP="006F712B"/>
    <w:p w14:paraId="18DAA561" w14:textId="77777777" w:rsidR="00156772" w:rsidRPr="00051840" w:rsidRDefault="00156772" w:rsidP="006F712B"/>
    <w:p w14:paraId="17073AD4" w14:textId="77777777" w:rsidR="00156772" w:rsidRPr="00051840" w:rsidRDefault="00156772" w:rsidP="006F712B"/>
    <w:p w14:paraId="0B68A086" w14:textId="77777777" w:rsidR="00156772" w:rsidRPr="00051840" w:rsidRDefault="00156772" w:rsidP="006F712B"/>
    <w:p w14:paraId="47E2EF6C" w14:textId="77777777" w:rsidR="00156772" w:rsidRPr="00051840" w:rsidRDefault="00156772" w:rsidP="006F712B"/>
    <w:p w14:paraId="6807EBA8" w14:textId="77777777" w:rsidR="00156772" w:rsidRPr="00051840" w:rsidRDefault="00156772" w:rsidP="006F712B"/>
    <w:p w14:paraId="77ED8A25" w14:textId="77777777" w:rsidR="00156772" w:rsidRPr="00051840" w:rsidRDefault="00156772" w:rsidP="006F712B"/>
    <w:p w14:paraId="6ED99BF5" w14:textId="77777777" w:rsidR="00156772" w:rsidRPr="00051840" w:rsidRDefault="00156772" w:rsidP="006F712B"/>
    <w:p w14:paraId="2D410336" w14:textId="77777777" w:rsidR="00156772" w:rsidRPr="00051840" w:rsidRDefault="00156772" w:rsidP="006F712B"/>
    <w:p w14:paraId="3224F62D" w14:textId="77777777" w:rsidR="00156772" w:rsidRPr="00051840" w:rsidRDefault="00156772" w:rsidP="006F712B"/>
    <w:p w14:paraId="4F04E1BB" w14:textId="77777777" w:rsidR="00156772" w:rsidRPr="00051840" w:rsidRDefault="00156772" w:rsidP="006F712B"/>
    <w:p w14:paraId="0954A46B" w14:textId="77777777" w:rsidR="00156772" w:rsidRPr="00051840" w:rsidRDefault="00156772" w:rsidP="006F712B"/>
    <w:p w14:paraId="0F345C6A" w14:textId="6E2EE61B" w:rsidR="002308F8" w:rsidRPr="00051840" w:rsidRDefault="00051840" w:rsidP="006F712B">
      <w:r w:rsidRPr="00051840">
        <w:rPr>
          <w:noProof/>
        </w:rPr>
        <mc:AlternateContent>
          <mc:Choice Requires="wps">
            <w:drawing>
              <wp:anchor distT="45720" distB="45720" distL="114300" distR="114300" simplePos="0" relativeHeight="251658752" behindDoc="0" locked="0" layoutInCell="1" allowOverlap="1" wp14:anchorId="38422BEC" wp14:editId="561B5C57">
                <wp:simplePos x="0" y="0"/>
                <wp:positionH relativeFrom="margin">
                  <wp:align>right</wp:align>
                </wp:positionH>
                <wp:positionV relativeFrom="paragraph">
                  <wp:posOffset>334010</wp:posOffset>
                </wp:positionV>
                <wp:extent cx="5768975" cy="1404620"/>
                <wp:effectExtent l="0" t="0" r="0" b="381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8975" cy="1404620"/>
                        </a:xfrm>
                        <a:prstGeom prst="rect">
                          <a:avLst/>
                        </a:prstGeom>
                        <a:noFill/>
                        <a:ln w="9525">
                          <a:noFill/>
                          <a:miter lim="800000"/>
                          <a:headEnd/>
                          <a:tailEnd/>
                        </a:ln>
                      </wps:spPr>
                      <wps:txbx>
                        <w:txbxContent>
                          <w:p w14:paraId="29328A6B" w14:textId="1773CA6F" w:rsidR="00051840" w:rsidRPr="002134FB" w:rsidRDefault="002134FB" w:rsidP="003E6D6E">
                            <w:pPr>
                              <w:pStyle w:val="Titelvoorblad"/>
                              <w:ind w:left="-142"/>
                              <w:jc w:val="left"/>
                              <w:rPr>
                                <w:color w:val="003D80"/>
                              </w:rPr>
                            </w:pPr>
                            <w:r w:rsidRPr="002134FB">
                              <w:rPr>
                                <w:color w:val="003D80"/>
                              </w:rPr>
                              <w:t>Format informatieavond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422BEC" id="_x0000_t202" coordsize="21600,21600" o:spt="202" path="m,l,21600r21600,l21600,xe">
                <v:stroke joinstyle="miter"/>
                <v:path gradientshapeok="t" o:connecttype="rect"/>
              </v:shapetype>
              <v:shape id="Tekstvak 2" o:spid="_x0000_s1026" type="#_x0000_t202" style="position:absolute;margin-left:403.05pt;margin-top:26.3pt;width:454.25pt;height:110.6pt;z-index:25165875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" filled="f" stroked="f">
                <v:textbox style="mso-fit-shape-to-text:t">
                  <w:txbxContent>
                    <w:p w14:paraId="29328A6B" w14:textId="1773CA6F" w:rsidR="00051840" w:rsidRPr="002134FB" w:rsidRDefault="002134FB" w:rsidP="003E6D6E">
                      <w:pPr>
                        <w:pStyle w:val="Titelvoorblad"/>
                        <w:ind w:left="-142"/>
                        <w:jc w:val="left"/>
                        <w:rPr>
                          <w:color w:val="003D80"/>
                        </w:rPr>
                      </w:pPr>
                      <w:r w:rsidRPr="002134FB">
                        <w:rPr>
                          <w:color w:val="003D80"/>
                        </w:rPr>
                        <w:t>Format informatieavond</w:t>
                      </w:r>
                    </w:p>
                  </w:txbxContent>
                </v:textbox>
                <w10:wrap type="square" anchorx="margin"/>
              </v:shape>
            </w:pict>
          </mc:Fallback>
        </mc:AlternateContent>
      </w:r>
    </w:p>
    <w:p w14:paraId="26C8E3B5" w14:textId="77777777" w:rsidR="002134FB" w:rsidRPr="002134FB" w:rsidRDefault="002134FB" w:rsidP="002134FB">
      <w:pPr>
        <w:spacing w:line="276" w:lineRule="auto"/>
        <w:rPr>
          <w:rFonts w:cs="Times New Roman"/>
          <w:color w:val="auto"/>
          <w:shd w:val="clear" w:color="auto" w:fill="auto"/>
          <w:lang w:eastAsia="en-US"/>
        </w:rPr>
      </w:pPr>
      <w:r w:rsidRPr="002134FB">
        <w:rPr>
          <w:rFonts w:cs="Times New Roman"/>
          <w:color w:val="auto"/>
          <w:shd w:val="clear" w:color="auto" w:fill="auto"/>
          <w:lang w:eastAsia="en-US"/>
        </w:rPr>
        <w:t xml:space="preserve">Werkt u aan een (bouw)plan? Dan is het van belang uw omgeving op tijd te betrekken. Op die manier zorgt u voor draagvlak, kunt u uw plan beter maken en verloopt het proces soepeler en vaak sneller. Dit kan op verschillende manieren. Wanneer uw plan effect heeft op uw omgeving, voor uw omgeving verandert er iets, is bijvoorbeeld een informatieavond een mogelijke manier om in gesprek te gaan. </w:t>
      </w:r>
    </w:p>
    <w:p w14:paraId="03D45F10" w14:textId="77777777" w:rsidR="002134FB" w:rsidRPr="002134FB" w:rsidRDefault="002134FB" w:rsidP="002134FB">
      <w:pPr>
        <w:spacing w:line="276" w:lineRule="auto"/>
        <w:rPr>
          <w:rFonts w:cs="Times New Roman"/>
          <w:color w:val="auto"/>
          <w:shd w:val="clear" w:color="auto" w:fill="auto"/>
          <w:lang w:eastAsia="en-US"/>
        </w:rPr>
      </w:pPr>
    </w:p>
    <w:p w14:paraId="054FA728" w14:textId="77777777" w:rsidR="002134FB" w:rsidRPr="002134FB" w:rsidRDefault="002134FB" w:rsidP="002134FB">
      <w:pPr>
        <w:spacing w:line="276" w:lineRule="auto"/>
        <w:rPr>
          <w:rFonts w:cs="Times New Roman"/>
          <w:color w:val="auto"/>
          <w:shd w:val="clear" w:color="auto" w:fill="auto"/>
          <w:lang w:eastAsia="en-US"/>
        </w:rPr>
      </w:pPr>
      <w:r w:rsidRPr="002134FB">
        <w:rPr>
          <w:rStyle w:val="Kop2Char"/>
          <w:color w:val="auto"/>
          <w:lang w:eastAsia="en-US"/>
        </w:rPr>
        <w:t>Het doel van de informatieavond</w:t>
      </w:r>
      <w:r w:rsidRPr="002134FB">
        <w:rPr>
          <w:rFonts w:cs="Times New Roman"/>
          <w:color w:val="auto"/>
          <w:shd w:val="clear" w:color="auto" w:fill="auto"/>
          <w:lang w:eastAsia="en-US"/>
        </w:rPr>
        <w:br/>
        <w:t xml:space="preserve">Naast dat u uw omgeving kunt informeren tijdens deze avond, kunnen zij vanuit hun rol ook meepraten over het plan. Daarbij is het van belang dat u kijkt of uw plan aangepast moet worden, zodat het beter aansluit bij de wensen die er leven en de aandachtspunten die er zijn. </w:t>
      </w:r>
    </w:p>
    <w:p w14:paraId="5BCC61CD" w14:textId="77777777" w:rsidR="002134FB" w:rsidRPr="002134FB" w:rsidRDefault="002134FB" w:rsidP="002134FB">
      <w:pPr>
        <w:spacing w:line="276" w:lineRule="auto"/>
        <w:rPr>
          <w:rFonts w:cs="Times New Roman"/>
          <w:b/>
          <w:color w:val="auto"/>
          <w:shd w:val="clear" w:color="auto" w:fill="auto"/>
          <w:lang w:eastAsia="en-US"/>
        </w:rPr>
      </w:pPr>
    </w:p>
    <w:p w14:paraId="28950259" w14:textId="6E7BE6EB" w:rsidR="006F712B" w:rsidRDefault="002134FB" w:rsidP="002134FB">
      <w:pPr>
        <w:pStyle w:val="Kop2"/>
        <w:rPr>
          <w:shd w:val="clear" w:color="auto" w:fill="auto"/>
          <w:lang w:eastAsia="en-US"/>
        </w:rPr>
      </w:pPr>
      <w:r w:rsidRPr="002134FB">
        <w:rPr>
          <w:shd w:val="clear" w:color="auto" w:fill="auto"/>
          <w:lang w:eastAsia="en-US"/>
        </w:rPr>
        <w:t>Opzet informatieavond/format draaiboek</w:t>
      </w:r>
    </w:p>
    <w:p w14:paraId="2256B2FE" w14:textId="77777777" w:rsidR="002134FB" w:rsidRPr="002134FB" w:rsidRDefault="002134FB" w:rsidP="002134FB">
      <w:pPr>
        <w:rPr>
          <w:lang w:eastAsia="en-US"/>
        </w:rPr>
      </w:pPr>
    </w:p>
    <w:tbl>
      <w:tblPr>
        <w:tblStyle w:val="Rastertabel4-Accent11"/>
        <w:tblW w:w="0" w:type="auto"/>
        <w:tblLayout w:type="fixed"/>
        <w:tblCellMar>
          <w:bottom w:w="142" w:type="dxa"/>
        </w:tblCellMar>
        <w:tblLook w:val="04A0" w:firstRow="1" w:lastRow="0" w:firstColumn="1" w:lastColumn="0" w:noHBand="0" w:noVBand="1"/>
      </w:tblPr>
      <w:tblGrid>
        <w:gridCol w:w="1271"/>
        <w:gridCol w:w="1701"/>
        <w:gridCol w:w="709"/>
        <w:gridCol w:w="5245"/>
      </w:tblGrid>
      <w:tr w:rsidR="002134FB" w:rsidRPr="002134FB" w14:paraId="34D30503" w14:textId="77777777" w:rsidTr="002134FB">
        <w:trPr>
          <w:cnfStyle w:val="100000000000" w:firstRow="1" w:lastRow="0" w:firstColumn="0" w:lastColumn="0" w:oddVBand="0" w:evenVBand="0" w:oddHBand="0" w:evenHBand="0"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4FE138A1" w14:textId="77777777" w:rsidR="002134FB" w:rsidRPr="002134FB" w:rsidRDefault="002134FB" w:rsidP="002134FB">
            <w:pPr>
              <w:spacing w:before="120"/>
              <w:rPr>
                <w:rFonts w:cs="Times New Roman"/>
                <w:color w:val="FFFFFF"/>
                <w:shd w:val="clear" w:color="auto" w:fill="auto"/>
              </w:rPr>
            </w:pPr>
            <w:r w:rsidRPr="002134FB">
              <w:rPr>
                <w:rFonts w:cs="Times New Roman"/>
                <w:color w:val="FFFFFF"/>
                <w:shd w:val="clear" w:color="auto" w:fill="auto"/>
              </w:rPr>
              <w:t>Hoe laat</w:t>
            </w:r>
          </w:p>
        </w:tc>
        <w:tc>
          <w:tcPr>
            <w:tcW w:w="1701" w:type="dxa"/>
            <w:vAlign w:val="center"/>
          </w:tcPr>
          <w:p w14:paraId="0E465182" w14:textId="77777777" w:rsidR="002134FB" w:rsidRPr="002134FB" w:rsidRDefault="002134FB" w:rsidP="002134FB">
            <w:pPr>
              <w:spacing w:before="120"/>
              <w:cnfStyle w:val="100000000000" w:firstRow="1" w:lastRow="0" w:firstColumn="0" w:lastColumn="0" w:oddVBand="0" w:evenVBand="0" w:oddHBand="0" w:evenHBand="0" w:firstRowFirstColumn="0" w:firstRowLastColumn="0" w:lastRowFirstColumn="0" w:lastRowLastColumn="0"/>
              <w:rPr>
                <w:rFonts w:cs="Times New Roman"/>
                <w:color w:val="FFFFFF"/>
                <w:shd w:val="clear" w:color="auto" w:fill="auto"/>
              </w:rPr>
            </w:pPr>
            <w:r w:rsidRPr="002134FB">
              <w:rPr>
                <w:rFonts w:cs="Times New Roman"/>
                <w:color w:val="FFFFFF"/>
                <w:shd w:val="clear" w:color="auto" w:fill="auto"/>
              </w:rPr>
              <w:t>Wat</w:t>
            </w:r>
          </w:p>
        </w:tc>
        <w:tc>
          <w:tcPr>
            <w:tcW w:w="709" w:type="dxa"/>
            <w:vAlign w:val="center"/>
          </w:tcPr>
          <w:p w14:paraId="3AB1939C" w14:textId="77777777" w:rsidR="002134FB" w:rsidRPr="002134FB" w:rsidRDefault="002134FB" w:rsidP="002134FB">
            <w:pPr>
              <w:spacing w:before="120"/>
              <w:cnfStyle w:val="100000000000" w:firstRow="1" w:lastRow="0" w:firstColumn="0" w:lastColumn="0" w:oddVBand="0" w:evenVBand="0" w:oddHBand="0" w:evenHBand="0" w:firstRowFirstColumn="0" w:firstRowLastColumn="0" w:lastRowFirstColumn="0" w:lastRowLastColumn="0"/>
              <w:rPr>
                <w:rFonts w:cs="Times New Roman"/>
                <w:color w:val="FFFFFF"/>
                <w:shd w:val="clear" w:color="auto" w:fill="auto"/>
              </w:rPr>
            </w:pPr>
            <w:r w:rsidRPr="002134FB">
              <w:rPr>
                <w:rFonts w:cs="Times New Roman"/>
                <w:color w:val="FFFFFF"/>
                <w:shd w:val="clear" w:color="auto" w:fill="auto"/>
              </w:rPr>
              <w:t>Wie</w:t>
            </w:r>
          </w:p>
        </w:tc>
        <w:tc>
          <w:tcPr>
            <w:tcW w:w="5245" w:type="dxa"/>
            <w:vAlign w:val="center"/>
          </w:tcPr>
          <w:p w14:paraId="4978A808" w14:textId="77777777" w:rsidR="002134FB" w:rsidRPr="002134FB" w:rsidRDefault="002134FB" w:rsidP="002134FB">
            <w:pPr>
              <w:spacing w:before="120"/>
              <w:cnfStyle w:val="100000000000" w:firstRow="1" w:lastRow="0" w:firstColumn="0" w:lastColumn="0" w:oddVBand="0" w:evenVBand="0" w:oddHBand="0" w:evenHBand="0" w:firstRowFirstColumn="0" w:firstRowLastColumn="0" w:lastRowFirstColumn="0" w:lastRowLastColumn="0"/>
              <w:rPr>
                <w:rFonts w:cs="Times New Roman"/>
                <w:color w:val="FFFFFF"/>
                <w:shd w:val="clear" w:color="auto" w:fill="auto"/>
              </w:rPr>
            </w:pPr>
            <w:r w:rsidRPr="002134FB">
              <w:rPr>
                <w:rFonts w:cs="Times New Roman"/>
                <w:color w:val="FFFFFF"/>
                <w:shd w:val="clear" w:color="auto" w:fill="auto"/>
              </w:rPr>
              <w:t xml:space="preserve">Inhoud </w:t>
            </w:r>
          </w:p>
        </w:tc>
      </w:tr>
      <w:tr w:rsidR="002134FB" w:rsidRPr="002134FB" w14:paraId="1B8156E0" w14:textId="77777777" w:rsidTr="00576687">
        <w:trPr>
          <w:cnfStyle w:val="000000100000" w:firstRow="0" w:lastRow="0" w:firstColumn="0" w:lastColumn="0" w:oddVBand="0" w:evenVBand="0" w:oddHBand="1" w:evenHBand="0" w:firstRowFirstColumn="0" w:firstRowLastColumn="0" w:lastRowFirstColumn="0" w:lastRowLastColumn="0"/>
          <w:trHeight w:val="825"/>
        </w:trPr>
        <w:tc>
          <w:tcPr>
            <w:cnfStyle w:val="001000000000" w:firstRow="0" w:lastRow="0" w:firstColumn="1" w:lastColumn="0" w:oddVBand="0" w:evenVBand="0" w:oddHBand="0" w:evenHBand="0" w:firstRowFirstColumn="0" w:firstRowLastColumn="0" w:lastRowFirstColumn="0" w:lastRowLastColumn="0"/>
            <w:tcW w:w="1271" w:type="dxa"/>
          </w:tcPr>
          <w:p w14:paraId="1E741038" w14:textId="77777777" w:rsidR="002134FB" w:rsidRPr="002134FB" w:rsidRDefault="002134FB" w:rsidP="002134FB">
            <w:pPr>
              <w:spacing w:before="120"/>
              <w:rPr>
                <w:rFonts w:cs="Times New Roman"/>
                <w:color w:val="auto"/>
                <w:shd w:val="clear" w:color="auto" w:fill="auto"/>
              </w:rPr>
            </w:pPr>
            <w:r w:rsidRPr="002134FB">
              <w:rPr>
                <w:rFonts w:cs="Times New Roman"/>
                <w:color w:val="auto"/>
                <w:shd w:val="clear" w:color="auto" w:fill="auto"/>
              </w:rPr>
              <w:t>19.30 uur</w:t>
            </w:r>
          </w:p>
        </w:tc>
        <w:tc>
          <w:tcPr>
            <w:tcW w:w="1701" w:type="dxa"/>
          </w:tcPr>
          <w:p w14:paraId="659EFCCC" w14:textId="77777777" w:rsidR="002134FB" w:rsidRPr="002134FB" w:rsidRDefault="002134FB" w:rsidP="002134FB">
            <w:pPr>
              <w:spacing w:before="120"/>
              <w:cnfStyle w:val="000000100000" w:firstRow="0" w:lastRow="0" w:firstColumn="0" w:lastColumn="0" w:oddVBand="0" w:evenVBand="0" w:oddHBand="1" w:evenHBand="0" w:firstRowFirstColumn="0" w:firstRowLastColumn="0" w:lastRowFirstColumn="0" w:lastRowLastColumn="0"/>
              <w:rPr>
                <w:rFonts w:cs="Times New Roman"/>
                <w:color w:val="auto"/>
                <w:shd w:val="clear" w:color="auto" w:fill="auto"/>
              </w:rPr>
            </w:pPr>
            <w:r w:rsidRPr="002134FB">
              <w:rPr>
                <w:rFonts w:cs="Times New Roman"/>
                <w:color w:val="auto"/>
                <w:shd w:val="clear" w:color="auto" w:fill="auto"/>
              </w:rPr>
              <w:t>Welkom</w:t>
            </w:r>
          </w:p>
        </w:tc>
        <w:tc>
          <w:tcPr>
            <w:tcW w:w="709" w:type="dxa"/>
          </w:tcPr>
          <w:p w14:paraId="1F5510C1" w14:textId="77777777" w:rsidR="002134FB" w:rsidRPr="002134FB" w:rsidRDefault="002134FB" w:rsidP="002134FB">
            <w:pPr>
              <w:spacing w:before="120"/>
              <w:cnfStyle w:val="000000100000" w:firstRow="0" w:lastRow="0" w:firstColumn="0" w:lastColumn="0" w:oddVBand="0" w:evenVBand="0" w:oddHBand="1" w:evenHBand="0" w:firstRowFirstColumn="0" w:firstRowLastColumn="0" w:lastRowFirstColumn="0" w:lastRowLastColumn="0"/>
              <w:rPr>
                <w:rFonts w:cs="Times New Roman"/>
                <w:color w:val="auto"/>
                <w:shd w:val="clear" w:color="auto" w:fill="auto"/>
              </w:rPr>
            </w:pPr>
            <w:r w:rsidRPr="002134FB">
              <w:rPr>
                <w:rFonts w:cs="Times New Roman"/>
                <w:color w:val="auto"/>
                <w:shd w:val="clear" w:color="auto" w:fill="auto"/>
              </w:rPr>
              <w:t xml:space="preserve">… </w:t>
            </w:r>
          </w:p>
        </w:tc>
        <w:tc>
          <w:tcPr>
            <w:tcW w:w="5245" w:type="dxa"/>
            <w:vAlign w:val="center"/>
          </w:tcPr>
          <w:p w14:paraId="1D706C25" w14:textId="77777777" w:rsidR="002134FB" w:rsidRPr="002134FB" w:rsidRDefault="002134FB" w:rsidP="00576687">
            <w:pPr>
              <w:tabs>
                <w:tab w:val="num" w:pos="340"/>
              </w:tabs>
              <w:spacing w:line="250" w:lineRule="atLeast"/>
              <w:cnfStyle w:val="000000100000" w:firstRow="0" w:lastRow="0" w:firstColumn="0" w:lastColumn="0" w:oddVBand="0" w:evenVBand="0" w:oddHBand="1" w:evenHBand="0" w:firstRowFirstColumn="0" w:firstRowLastColumn="0" w:lastRowFirstColumn="0" w:lastRowLastColumn="0"/>
              <w:rPr>
                <w:rFonts w:cs="Times New Roman"/>
                <w:color w:val="auto"/>
                <w:shd w:val="clear" w:color="auto" w:fill="auto"/>
              </w:rPr>
            </w:pPr>
            <w:r w:rsidRPr="002134FB">
              <w:rPr>
                <w:rFonts w:cs="Times New Roman"/>
                <w:color w:val="auto"/>
                <w:shd w:val="clear" w:color="auto" w:fill="auto"/>
              </w:rPr>
              <w:t xml:space="preserve">Centrale aftrap van de avond – mensen welkom heten </w:t>
            </w:r>
            <w:r w:rsidRPr="002134FB">
              <w:rPr>
                <w:rFonts w:cs="Times New Roman"/>
                <w:color w:val="auto"/>
                <w:shd w:val="clear" w:color="auto" w:fill="auto"/>
              </w:rPr>
              <w:sym w:font="Wingdings" w:char="F0E0"/>
            </w:r>
            <w:r w:rsidRPr="002134FB">
              <w:rPr>
                <w:rFonts w:cs="Times New Roman"/>
                <w:color w:val="auto"/>
                <w:shd w:val="clear" w:color="auto" w:fill="auto"/>
              </w:rPr>
              <w:t xml:space="preserve"> hiermee voorkomt u dat u iedere keer hetzelfde verhaal vertelt</w:t>
            </w:r>
          </w:p>
          <w:p w14:paraId="7CF18B79" w14:textId="77777777" w:rsidR="002134FB" w:rsidRPr="002134FB" w:rsidRDefault="002134FB" w:rsidP="00576687">
            <w:pPr>
              <w:tabs>
                <w:tab w:val="num" w:pos="340"/>
              </w:tabs>
              <w:spacing w:line="250" w:lineRule="atLeast"/>
              <w:cnfStyle w:val="000000100000" w:firstRow="0" w:lastRow="0" w:firstColumn="0" w:lastColumn="0" w:oddVBand="0" w:evenVBand="0" w:oddHBand="1" w:evenHBand="0" w:firstRowFirstColumn="0" w:firstRowLastColumn="0" w:lastRowFirstColumn="0" w:lastRowLastColumn="0"/>
              <w:rPr>
                <w:rFonts w:cs="Times New Roman"/>
                <w:color w:val="auto"/>
                <w:shd w:val="clear" w:color="auto" w:fill="auto"/>
              </w:rPr>
            </w:pPr>
            <w:r w:rsidRPr="002134FB">
              <w:rPr>
                <w:rFonts w:cs="Times New Roman"/>
                <w:color w:val="auto"/>
                <w:shd w:val="clear" w:color="auto" w:fill="auto"/>
              </w:rPr>
              <w:t xml:space="preserve">Voorstellen </w:t>
            </w:r>
          </w:p>
          <w:p w14:paraId="364BF84C" w14:textId="7B924487" w:rsidR="002134FB" w:rsidRPr="002134FB" w:rsidRDefault="002134FB" w:rsidP="00576687">
            <w:pPr>
              <w:tabs>
                <w:tab w:val="num" w:pos="340"/>
              </w:tabs>
              <w:spacing w:line="250" w:lineRule="atLeast"/>
              <w:cnfStyle w:val="000000100000" w:firstRow="0" w:lastRow="0" w:firstColumn="0" w:lastColumn="0" w:oddVBand="0" w:evenVBand="0" w:oddHBand="1" w:evenHBand="0" w:firstRowFirstColumn="0" w:firstRowLastColumn="0" w:lastRowFirstColumn="0" w:lastRowLastColumn="0"/>
              <w:rPr>
                <w:rFonts w:cs="Times New Roman"/>
                <w:color w:val="auto"/>
                <w:shd w:val="clear" w:color="auto" w:fill="auto"/>
              </w:rPr>
            </w:pPr>
            <w:r w:rsidRPr="002134FB">
              <w:rPr>
                <w:rFonts w:cs="Times New Roman"/>
                <w:color w:val="auto"/>
                <w:shd w:val="clear" w:color="auto" w:fill="auto"/>
              </w:rPr>
              <w:t>Doel van de avond delen</w:t>
            </w:r>
          </w:p>
        </w:tc>
      </w:tr>
      <w:tr w:rsidR="002134FB" w:rsidRPr="002134FB" w14:paraId="1C30D328" w14:textId="77777777" w:rsidTr="00576687">
        <w:trPr>
          <w:trHeight w:val="586"/>
        </w:trPr>
        <w:tc>
          <w:tcPr>
            <w:cnfStyle w:val="001000000000" w:firstRow="0" w:lastRow="0" w:firstColumn="1" w:lastColumn="0" w:oddVBand="0" w:evenVBand="0" w:oddHBand="0" w:evenHBand="0" w:firstRowFirstColumn="0" w:firstRowLastColumn="0" w:lastRowFirstColumn="0" w:lastRowLastColumn="0"/>
            <w:tcW w:w="1271" w:type="dxa"/>
          </w:tcPr>
          <w:p w14:paraId="4BEE8BFE" w14:textId="77777777" w:rsidR="002134FB" w:rsidRPr="002134FB" w:rsidRDefault="002134FB" w:rsidP="002134FB">
            <w:pPr>
              <w:spacing w:before="120"/>
              <w:rPr>
                <w:rFonts w:cs="Times New Roman"/>
                <w:color w:val="auto"/>
                <w:shd w:val="clear" w:color="auto" w:fill="auto"/>
              </w:rPr>
            </w:pPr>
            <w:r w:rsidRPr="002134FB">
              <w:rPr>
                <w:rFonts w:cs="Times New Roman"/>
                <w:color w:val="auto"/>
                <w:shd w:val="clear" w:color="auto" w:fill="auto"/>
              </w:rPr>
              <w:t>19.40 uur</w:t>
            </w:r>
          </w:p>
        </w:tc>
        <w:tc>
          <w:tcPr>
            <w:tcW w:w="1701" w:type="dxa"/>
          </w:tcPr>
          <w:p w14:paraId="197D6718" w14:textId="77777777" w:rsidR="002134FB" w:rsidRPr="002134FB" w:rsidRDefault="002134FB" w:rsidP="002134FB">
            <w:pPr>
              <w:spacing w:before="120"/>
              <w:cnfStyle w:val="000000000000" w:firstRow="0" w:lastRow="0" w:firstColumn="0" w:lastColumn="0" w:oddVBand="0" w:evenVBand="0" w:oddHBand="0" w:evenHBand="0" w:firstRowFirstColumn="0" w:firstRowLastColumn="0" w:lastRowFirstColumn="0" w:lastRowLastColumn="0"/>
              <w:rPr>
                <w:rFonts w:cs="Times New Roman"/>
                <w:color w:val="auto"/>
                <w:shd w:val="clear" w:color="auto" w:fill="auto"/>
              </w:rPr>
            </w:pPr>
            <w:r w:rsidRPr="002134FB">
              <w:rPr>
                <w:rFonts w:cs="Times New Roman"/>
                <w:color w:val="auto"/>
                <w:shd w:val="clear" w:color="auto" w:fill="auto"/>
              </w:rPr>
              <w:t>Toelichting op plannen</w:t>
            </w:r>
          </w:p>
        </w:tc>
        <w:tc>
          <w:tcPr>
            <w:tcW w:w="709" w:type="dxa"/>
          </w:tcPr>
          <w:p w14:paraId="7AE8B2B2" w14:textId="77777777" w:rsidR="002134FB" w:rsidRPr="002134FB" w:rsidRDefault="002134FB" w:rsidP="002134FB">
            <w:pPr>
              <w:spacing w:before="120"/>
              <w:cnfStyle w:val="000000000000" w:firstRow="0" w:lastRow="0" w:firstColumn="0" w:lastColumn="0" w:oddVBand="0" w:evenVBand="0" w:oddHBand="0" w:evenHBand="0" w:firstRowFirstColumn="0" w:firstRowLastColumn="0" w:lastRowFirstColumn="0" w:lastRowLastColumn="0"/>
              <w:rPr>
                <w:rFonts w:cs="Times New Roman"/>
                <w:color w:val="auto"/>
                <w:shd w:val="clear" w:color="auto" w:fill="auto"/>
              </w:rPr>
            </w:pPr>
            <w:r w:rsidRPr="002134FB">
              <w:rPr>
                <w:rFonts w:cs="Times New Roman"/>
                <w:color w:val="auto"/>
                <w:shd w:val="clear" w:color="auto" w:fill="auto"/>
              </w:rPr>
              <w:t>…</w:t>
            </w:r>
          </w:p>
        </w:tc>
        <w:tc>
          <w:tcPr>
            <w:tcW w:w="5245" w:type="dxa"/>
            <w:vAlign w:val="bottom"/>
          </w:tcPr>
          <w:p w14:paraId="4C1C5298" w14:textId="77777777" w:rsidR="002134FB" w:rsidRPr="002134FB" w:rsidRDefault="002134FB" w:rsidP="00576687">
            <w:pPr>
              <w:tabs>
                <w:tab w:val="num" w:pos="340"/>
              </w:tabs>
              <w:spacing w:line="250" w:lineRule="atLeast"/>
              <w:cnfStyle w:val="000000000000" w:firstRow="0" w:lastRow="0" w:firstColumn="0" w:lastColumn="0" w:oddVBand="0" w:evenVBand="0" w:oddHBand="0" w:evenHBand="0" w:firstRowFirstColumn="0" w:firstRowLastColumn="0" w:lastRowFirstColumn="0" w:lastRowLastColumn="0"/>
              <w:rPr>
                <w:rFonts w:cs="Times New Roman"/>
                <w:color w:val="auto"/>
                <w:shd w:val="clear" w:color="auto" w:fill="auto"/>
              </w:rPr>
            </w:pPr>
            <w:r w:rsidRPr="002134FB">
              <w:rPr>
                <w:rFonts w:cs="Times New Roman"/>
                <w:color w:val="auto"/>
                <w:shd w:val="clear" w:color="auto" w:fill="auto"/>
              </w:rPr>
              <w:t xml:space="preserve">Toelichting geven met bijvoorbeeld een presentatie met sfeerbeelden </w:t>
            </w:r>
          </w:p>
          <w:p w14:paraId="75997BD7" w14:textId="696C51FD" w:rsidR="002134FB" w:rsidRPr="002134FB" w:rsidRDefault="002134FB" w:rsidP="00576687">
            <w:pPr>
              <w:tabs>
                <w:tab w:val="num" w:pos="340"/>
              </w:tabs>
              <w:spacing w:line="250" w:lineRule="atLeast"/>
              <w:cnfStyle w:val="000000000000" w:firstRow="0" w:lastRow="0" w:firstColumn="0" w:lastColumn="0" w:oddVBand="0" w:evenVBand="0" w:oddHBand="0" w:evenHBand="0" w:firstRowFirstColumn="0" w:firstRowLastColumn="0" w:lastRowFirstColumn="0" w:lastRowLastColumn="0"/>
              <w:rPr>
                <w:rFonts w:cs="Times New Roman"/>
                <w:color w:val="auto"/>
                <w:shd w:val="clear" w:color="auto" w:fill="auto"/>
              </w:rPr>
            </w:pPr>
            <w:r w:rsidRPr="002134FB">
              <w:rPr>
                <w:rFonts w:cs="Times New Roman"/>
                <w:color w:val="auto"/>
                <w:shd w:val="clear" w:color="auto" w:fill="auto"/>
              </w:rPr>
              <w:t>Of mensen rond laten lopen in de ruimte en in kleinere setting de plannen toelichten</w:t>
            </w:r>
          </w:p>
        </w:tc>
      </w:tr>
      <w:tr w:rsidR="002134FB" w:rsidRPr="002134FB" w14:paraId="04936B3A" w14:textId="77777777" w:rsidTr="00576687">
        <w:trPr>
          <w:cnfStyle w:val="000000100000" w:firstRow="0" w:lastRow="0" w:firstColumn="0" w:lastColumn="0" w:oddVBand="0" w:evenVBand="0" w:oddHBand="1" w:evenHBand="0" w:firstRowFirstColumn="0" w:firstRowLastColumn="0" w:lastRowFirstColumn="0" w:lastRowLastColumn="0"/>
          <w:trHeight w:val="818"/>
        </w:trPr>
        <w:tc>
          <w:tcPr>
            <w:cnfStyle w:val="001000000000" w:firstRow="0" w:lastRow="0" w:firstColumn="1" w:lastColumn="0" w:oddVBand="0" w:evenVBand="0" w:oddHBand="0" w:evenHBand="0" w:firstRowFirstColumn="0" w:firstRowLastColumn="0" w:lastRowFirstColumn="0" w:lastRowLastColumn="0"/>
            <w:tcW w:w="1271" w:type="dxa"/>
          </w:tcPr>
          <w:p w14:paraId="18215650" w14:textId="77777777" w:rsidR="002134FB" w:rsidRPr="002134FB" w:rsidRDefault="002134FB" w:rsidP="002134FB">
            <w:pPr>
              <w:spacing w:before="120"/>
              <w:rPr>
                <w:rFonts w:cs="Times New Roman"/>
                <w:color w:val="auto"/>
                <w:shd w:val="clear" w:color="auto" w:fill="auto"/>
              </w:rPr>
            </w:pPr>
            <w:r w:rsidRPr="002134FB">
              <w:rPr>
                <w:rFonts w:cs="Times New Roman"/>
                <w:color w:val="auto"/>
                <w:shd w:val="clear" w:color="auto" w:fill="auto"/>
              </w:rPr>
              <w:t>20.00 uur</w:t>
            </w:r>
          </w:p>
        </w:tc>
        <w:tc>
          <w:tcPr>
            <w:tcW w:w="1701" w:type="dxa"/>
          </w:tcPr>
          <w:p w14:paraId="51F8F80E" w14:textId="77777777" w:rsidR="002134FB" w:rsidRPr="002134FB" w:rsidRDefault="002134FB" w:rsidP="002134FB">
            <w:pPr>
              <w:spacing w:before="120"/>
              <w:cnfStyle w:val="000000100000" w:firstRow="0" w:lastRow="0" w:firstColumn="0" w:lastColumn="0" w:oddVBand="0" w:evenVBand="0" w:oddHBand="1" w:evenHBand="0" w:firstRowFirstColumn="0" w:firstRowLastColumn="0" w:lastRowFirstColumn="0" w:lastRowLastColumn="0"/>
              <w:rPr>
                <w:rFonts w:cs="Times New Roman"/>
                <w:color w:val="auto"/>
                <w:shd w:val="clear" w:color="auto" w:fill="auto"/>
              </w:rPr>
            </w:pPr>
            <w:r w:rsidRPr="002134FB">
              <w:rPr>
                <w:rFonts w:cs="Times New Roman"/>
                <w:color w:val="auto"/>
                <w:shd w:val="clear" w:color="auto" w:fill="auto"/>
              </w:rPr>
              <w:t>Vragen beantwoorden</w:t>
            </w:r>
          </w:p>
        </w:tc>
        <w:tc>
          <w:tcPr>
            <w:tcW w:w="709" w:type="dxa"/>
          </w:tcPr>
          <w:p w14:paraId="57510561" w14:textId="77777777" w:rsidR="002134FB" w:rsidRPr="002134FB" w:rsidRDefault="002134FB" w:rsidP="002134FB">
            <w:pPr>
              <w:spacing w:before="120"/>
              <w:cnfStyle w:val="000000100000" w:firstRow="0" w:lastRow="0" w:firstColumn="0" w:lastColumn="0" w:oddVBand="0" w:evenVBand="0" w:oddHBand="1" w:evenHBand="0" w:firstRowFirstColumn="0" w:firstRowLastColumn="0" w:lastRowFirstColumn="0" w:lastRowLastColumn="0"/>
              <w:rPr>
                <w:rFonts w:cs="Times New Roman"/>
                <w:color w:val="auto"/>
                <w:shd w:val="clear" w:color="auto" w:fill="auto"/>
              </w:rPr>
            </w:pPr>
            <w:r w:rsidRPr="002134FB">
              <w:rPr>
                <w:rFonts w:cs="Times New Roman"/>
                <w:color w:val="auto"/>
                <w:shd w:val="clear" w:color="auto" w:fill="auto"/>
              </w:rPr>
              <w:t>…</w:t>
            </w:r>
          </w:p>
        </w:tc>
        <w:tc>
          <w:tcPr>
            <w:tcW w:w="5245" w:type="dxa"/>
            <w:vAlign w:val="center"/>
          </w:tcPr>
          <w:p w14:paraId="5A484157" w14:textId="77777777" w:rsidR="002134FB" w:rsidRPr="002134FB" w:rsidRDefault="002134FB" w:rsidP="00576687">
            <w:pPr>
              <w:tabs>
                <w:tab w:val="num" w:pos="340"/>
              </w:tabs>
              <w:spacing w:line="250" w:lineRule="atLeast"/>
              <w:cnfStyle w:val="000000100000" w:firstRow="0" w:lastRow="0" w:firstColumn="0" w:lastColumn="0" w:oddVBand="0" w:evenVBand="0" w:oddHBand="1" w:evenHBand="0" w:firstRowFirstColumn="0" w:firstRowLastColumn="0" w:lastRowFirstColumn="0" w:lastRowLastColumn="0"/>
              <w:rPr>
                <w:rFonts w:cs="Times New Roman"/>
                <w:color w:val="auto"/>
                <w:shd w:val="clear" w:color="auto" w:fill="auto"/>
              </w:rPr>
            </w:pPr>
            <w:r w:rsidRPr="002134FB">
              <w:rPr>
                <w:rFonts w:cs="Times New Roman"/>
                <w:color w:val="auto"/>
                <w:shd w:val="clear" w:color="auto" w:fill="auto"/>
              </w:rPr>
              <w:t>Vragen beantwoorden/zorgen wegnemen</w:t>
            </w:r>
          </w:p>
          <w:p w14:paraId="20FF7E0D" w14:textId="6A62F9C2" w:rsidR="002134FB" w:rsidRPr="002134FB" w:rsidRDefault="002134FB" w:rsidP="00576687">
            <w:pPr>
              <w:tabs>
                <w:tab w:val="num" w:pos="340"/>
              </w:tabs>
              <w:spacing w:line="250" w:lineRule="atLeast"/>
              <w:cnfStyle w:val="000000100000" w:firstRow="0" w:lastRow="0" w:firstColumn="0" w:lastColumn="0" w:oddVBand="0" w:evenVBand="0" w:oddHBand="1" w:evenHBand="0" w:firstRowFirstColumn="0" w:firstRowLastColumn="0" w:lastRowFirstColumn="0" w:lastRowLastColumn="0"/>
              <w:rPr>
                <w:rFonts w:cs="Times New Roman"/>
                <w:color w:val="auto"/>
                <w:shd w:val="clear" w:color="auto" w:fill="auto"/>
              </w:rPr>
            </w:pPr>
            <w:r w:rsidRPr="002134FB">
              <w:rPr>
                <w:rFonts w:cs="Times New Roman"/>
                <w:color w:val="auto"/>
                <w:shd w:val="clear" w:color="auto" w:fill="auto"/>
              </w:rPr>
              <w:t>Mogelijkheid geven om eventueel later/privé vragen te stellen</w:t>
            </w:r>
          </w:p>
        </w:tc>
      </w:tr>
      <w:tr w:rsidR="002134FB" w:rsidRPr="002134FB" w14:paraId="2ED7CECE" w14:textId="77777777" w:rsidTr="00576687">
        <w:trPr>
          <w:trHeight w:val="836"/>
        </w:trPr>
        <w:tc>
          <w:tcPr>
            <w:cnfStyle w:val="001000000000" w:firstRow="0" w:lastRow="0" w:firstColumn="1" w:lastColumn="0" w:oddVBand="0" w:evenVBand="0" w:oddHBand="0" w:evenHBand="0" w:firstRowFirstColumn="0" w:firstRowLastColumn="0" w:lastRowFirstColumn="0" w:lastRowLastColumn="0"/>
            <w:tcW w:w="1271" w:type="dxa"/>
          </w:tcPr>
          <w:p w14:paraId="268553E2" w14:textId="77777777" w:rsidR="002134FB" w:rsidRPr="002134FB" w:rsidRDefault="002134FB" w:rsidP="002134FB">
            <w:pPr>
              <w:spacing w:before="120"/>
              <w:rPr>
                <w:rFonts w:cs="Times New Roman"/>
                <w:color w:val="auto"/>
                <w:shd w:val="clear" w:color="auto" w:fill="auto"/>
              </w:rPr>
            </w:pPr>
            <w:r w:rsidRPr="002134FB">
              <w:rPr>
                <w:rFonts w:cs="Times New Roman"/>
                <w:color w:val="auto"/>
                <w:shd w:val="clear" w:color="auto" w:fill="auto"/>
              </w:rPr>
              <w:t>20.15 uur</w:t>
            </w:r>
          </w:p>
        </w:tc>
        <w:tc>
          <w:tcPr>
            <w:tcW w:w="1701" w:type="dxa"/>
          </w:tcPr>
          <w:p w14:paraId="63EFC756" w14:textId="77777777" w:rsidR="002134FB" w:rsidRPr="002134FB" w:rsidRDefault="002134FB" w:rsidP="002134FB">
            <w:pPr>
              <w:spacing w:before="120"/>
              <w:cnfStyle w:val="000000000000" w:firstRow="0" w:lastRow="0" w:firstColumn="0" w:lastColumn="0" w:oddVBand="0" w:evenVBand="0" w:oddHBand="0" w:evenHBand="0" w:firstRowFirstColumn="0" w:firstRowLastColumn="0" w:lastRowFirstColumn="0" w:lastRowLastColumn="0"/>
              <w:rPr>
                <w:rFonts w:cs="Times New Roman"/>
                <w:color w:val="auto"/>
                <w:shd w:val="clear" w:color="auto" w:fill="auto"/>
              </w:rPr>
            </w:pPr>
            <w:r w:rsidRPr="002134FB">
              <w:rPr>
                <w:rFonts w:cs="Times New Roman"/>
                <w:color w:val="auto"/>
                <w:shd w:val="clear" w:color="auto" w:fill="auto"/>
              </w:rPr>
              <w:t>Afsluiting</w:t>
            </w:r>
          </w:p>
        </w:tc>
        <w:tc>
          <w:tcPr>
            <w:tcW w:w="709" w:type="dxa"/>
          </w:tcPr>
          <w:p w14:paraId="00BF1DF7" w14:textId="77777777" w:rsidR="002134FB" w:rsidRPr="002134FB" w:rsidRDefault="002134FB" w:rsidP="002134FB">
            <w:pPr>
              <w:spacing w:before="120"/>
              <w:cnfStyle w:val="000000000000" w:firstRow="0" w:lastRow="0" w:firstColumn="0" w:lastColumn="0" w:oddVBand="0" w:evenVBand="0" w:oddHBand="0" w:evenHBand="0" w:firstRowFirstColumn="0" w:firstRowLastColumn="0" w:lastRowFirstColumn="0" w:lastRowLastColumn="0"/>
              <w:rPr>
                <w:rFonts w:cs="Times New Roman"/>
                <w:color w:val="auto"/>
                <w:shd w:val="clear" w:color="auto" w:fill="auto"/>
              </w:rPr>
            </w:pPr>
            <w:r w:rsidRPr="002134FB">
              <w:rPr>
                <w:rFonts w:cs="Times New Roman"/>
                <w:color w:val="auto"/>
                <w:shd w:val="clear" w:color="auto" w:fill="auto"/>
              </w:rPr>
              <w:t xml:space="preserve">…  </w:t>
            </w:r>
          </w:p>
        </w:tc>
        <w:tc>
          <w:tcPr>
            <w:tcW w:w="5245" w:type="dxa"/>
            <w:vAlign w:val="center"/>
          </w:tcPr>
          <w:p w14:paraId="3EED398A" w14:textId="77777777" w:rsidR="002134FB" w:rsidRPr="002134FB" w:rsidRDefault="002134FB" w:rsidP="00576687">
            <w:pPr>
              <w:tabs>
                <w:tab w:val="num" w:pos="340"/>
              </w:tabs>
              <w:spacing w:line="250" w:lineRule="atLeast"/>
              <w:cnfStyle w:val="000000000000" w:firstRow="0" w:lastRow="0" w:firstColumn="0" w:lastColumn="0" w:oddVBand="0" w:evenVBand="0" w:oddHBand="0" w:evenHBand="0" w:firstRowFirstColumn="0" w:firstRowLastColumn="0" w:lastRowFirstColumn="0" w:lastRowLastColumn="0"/>
              <w:rPr>
                <w:rFonts w:cs="Times New Roman"/>
                <w:color w:val="auto"/>
                <w:shd w:val="clear" w:color="auto" w:fill="auto"/>
              </w:rPr>
            </w:pPr>
            <w:r w:rsidRPr="002134FB">
              <w:rPr>
                <w:rFonts w:cs="Times New Roman"/>
                <w:color w:val="auto"/>
                <w:shd w:val="clear" w:color="auto" w:fill="auto"/>
              </w:rPr>
              <w:t>Bedanken voor aanwezigheid</w:t>
            </w:r>
          </w:p>
          <w:p w14:paraId="2DC52E70" w14:textId="77777777" w:rsidR="002134FB" w:rsidRPr="002134FB" w:rsidRDefault="002134FB" w:rsidP="00576687">
            <w:pPr>
              <w:tabs>
                <w:tab w:val="num" w:pos="340"/>
              </w:tabs>
              <w:spacing w:line="250" w:lineRule="atLeast"/>
              <w:cnfStyle w:val="000000000000" w:firstRow="0" w:lastRow="0" w:firstColumn="0" w:lastColumn="0" w:oddVBand="0" w:evenVBand="0" w:oddHBand="0" w:evenHBand="0" w:firstRowFirstColumn="0" w:firstRowLastColumn="0" w:lastRowFirstColumn="0" w:lastRowLastColumn="0"/>
              <w:rPr>
                <w:rFonts w:cs="Times New Roman"/>
                <w:color w:val="auto"/>
                <w:shd w:val="clear" w:color="auto" w:fill="auto"/>
              </w:rPr>
            </w:pPr>
            <w:r w:rsidRPr="002134FB">
              <w:rPr>
                <w:rFonts w:cs="Times New Roman"/>
                <w:color w:val="auto"/>
                <w:shd w:val="clear" w:color="auto" w:fill="auto"/>
              </w:rPr>
              <w:t>Plannen/presentatie beschikbaar stellen</w:t>
            </w:r>
          </w:p>
          <w:p w14:paraId="009352B0" w14:textId="77777777" w:rsidR="002134FB" w:rsidRPr="002134FB" w:rsidRDefault="002134FB" w:rsidP="00576687">
            <w:pPr>
              <w:tabs>
                <w:tab w:val="num" w:pos="340"/>
              </w:tabs>
              <w:spacing w:line="250" w:lineRule="atLeast"/>
              <w:cnfStyle w:val="000000000000" w:firstRow="0" w:lastRow="0" w:firstColumn="0" w:lastColumn="0" w:oddVBand="0" w:evenVBand="0" w:oddHBand="0" w:evenHBand="0" w:firstRowFirstColumn="0" w:firstRowLastColumn="0" w:lastRowFirstColumn="0" w:lastRowLastColumn="0"/>
              <w:rPr>
                <w:rFonts w:cs="Times New Roman"/>
                <w:color w:val="auto"/>
                <w:shd w:val="clear" w:color="auto" w:fill="auto"/>
              </w:rPr>
            </w:pPr>
            <w:r w:rsidRPr="002134FB">
              <w:rPr>
                <w:rFonts w:cs="Times New Roman"/>
                <w:color w:val="auto"/>
                <w:shd w:val="clear" w:color="auto" w:fill="auto"/>
              </w:rPr>
              <w:t xml:space="preserve">Contactgegevens delen </w:t>
            </w:r>
          </w:p>
        </w:tc>
      </w:tr>
    </w:tbl>
    <w:p w14:paraId="1FFC6481" w14:textId="77777777" w:rsidR="002134FB" w:rsidRDefault="002134FB" w:rsidP="002134FB"/>
    <w:sectPr w:rsidR="002134FB" w:rsidSect="002134FB">
      <w:footerReference w:type="default" r:id="rId8"/>
      <w:headerReference w:type="first" r:id="rId9"/>
      <w:footerReference w:type="first" r:id="rId10"/>
      <w:pgSz w:w="11906" w:h="16838" w:code="9"/>
      <w:pgMar w:top="1417" w:right="1417" w:bottom="851"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1349E" w14:textId="77777777" w:rsidR="00AA6D83" w:rsidRDefault="00AA6D83" w:rsidP="006F712B">
      <w:r>
        <w:separator/>
      </w:r>
    </w:p>
  </w:endnote>
  <w:endnote w:type="continuationSeparator" w:id="0">
    <w:p w14:paraId="2F621A44" w14:textId="77777777" w:rsidR="00AA6D83" w:rsidRDefault="00AA6D83" w:rsidP="006F7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4D346" w14:textId="77777777" w:rsidR="00156772" w:rsidRDefault="00156772" w:rsidP="006F712B">
    <w:pPr>
      <w:pStyle w:val="Voettekst"/>
    </w:pPr>
    <w:r>
      <w:rPr>
        <w:noProof/>
      </w:rPr>
      <w:drawing>
        <wp:anchor distT="0" distB="0" distL="114300" distR="114300" simplePos="0" relativeHeight="251659264" behindDoc="1" locked="0" layoutInCell="1" allowOverlap="1" wp14:anchorId="0B31939A" wp14:editId="07F832D8">
          <wp:simplePos x="0" y="0"/>
          <wp:positionH relativeFrom="column">
            <wp:posOffset>916940</wp:posOffset>
          </wp:positionH>
          <wp:positionV relativeFrom="paragraph">
            <wp:posOffset>-452590</wp:posOffset>
          </wp:positionV>
          <wp:extent cx="5754370" cy="1135380"/>
          <wp:effectExtent l="0" t="0" r="0" b="7620"/>
          <wp:wrapNone/>
          <wp:docPr id="620628425" name="Afbeelding 620628425" descr="S:\BMO\Communicatie\AA. TEAM COMMUNICATIE 2016\Huisstijlelementen\Huisstijl elementen\'nieuwe' huisstijl\Dinkelland\Rapport - plan - ect\Huisstijl ruimtelijke ordening DL proef-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BMO\Communicatie\AA. TEAM COMMUNICATIE 2016\Huisstijlelementen\Huisstijl elementen\'nieuwe' huisstijl\Dinkelland\Rapport - plan - ect\Huisstijl ruimtelijke ordening DL proef-4.jpg"/>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5754370" cy="11353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A6DA4" w14:textId="3A1803A7" w:rsidR="00AA6D83" w:rsidRDefault="00AA6D83" w:rsidP="002134FB">
    <w:pPr>
      <w:pStyle w:val="Voettekst"/>
      <w:tabs>
        <w:tab w:val="clear" w:pos="4536"/>
        <w:tab w:val="clear" w:pos="9072"/>
        <w:tab w:val="left" w:pos="6187"/>
        <w:tab w:val="left" w:pos="633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0CA28" w14:textId="77777777" w:rsidR="00AA6D83" w:rsidRDefault="00AA6D83" w:rsidP="006F712B">
      <w:r>
        <w:separator/>
      </w:r>
    </w:p>
  </w:footnote>
  <w:footnote w:type="continuationSeparator" w:id="0">
    <w:p w14:paraId="1B1BE1FF" w14:textId="77777777" w:rsidR="00AA6D83" w:rsidRDefault="00AA6D83" w:rsidP="006F71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B0E69" w14:textId="77777777" w:rsidR="00D7414B" w:rsidRDefault="00156772" w:rsidP="006F712B">
    <w:pPr>
      <w:pStyle w:val="Koptekst"/>
    </w:pPr>
    <w:r>
      <w:rPr>
        <w:noProof/>
      </w:rPr>
      <w:drawing>
        <wp:anchor distT="0" distB="0" distL="114300" distR="114300" simplePos="0" relativeHeight="251658240" behindDoc="1" locked="0" layoutInCell="1" allowOverlap="1" wp14:anchorId="57C34F46" wp14:editId="7AC52337">
          <wp:simplePos x="0" y="0"/>
          <wp:positionH relativeFrom="column">
            <wp:posOffset>-924560</wp:posOffset>
          </wp:positionH>
          <wp:positionV relativeFrom="paragraph">
            <wp:posOffset>-458841</wp:posOffset>
          </wp:positionV>
          <wp:extent cx="7612998" cy="10575985"/>
          <wp:effectExtent l="0" t="0" r="7620" b="0"/>
          <wp:wrapNone/>
          <wp:docPr id="1310127446" name="Afbeelding 1310127446" descr="S:\BMO\Communicatie\AA. TEAM COMMUNICATIE 2016\Huisstijlelementen\Huisstijl elementen\'nieuwe' huisstijl\Dinkelland\Rapport - plan - ect\Huisstijl ruimtelijke ordening DL proef-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BMO\Communicatie\AA. TEAM COMMUNICATIE 2016\Huisstijlelementen\Huisstijl elementen\'nieuwe' huisstijl\Dinkelland\Rapport - plan - ect\Huisstijl ruimtelijke ordening DL proef-1 (2).jpg"/>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7612998" cy="105759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F52C9"/>
    <w:multiLevelType w:val="hybridMultilevel"/>
    <w:tmpl w:val="BD7CBDF6"/>
    <w:lvl w:ilvl="0" w:tplc="A384766E">
      <w:numFmt w:val="bullet"/>
      <w:pStyle w:val="Publicatieopsomming"/>
      <w:lvlText w:val=""/>
      <w:lvlJc w:val="left"/>
      <w:pPr>
        <w:tabs>
          <w:tab w:val="num" w:pos="340"/>
        </w:tabs>
        <w:ind w:left="340" w:hanging="340"/>
      </w:pPr>
      <w:rPr>
        <w:rFonts w:ascii="Symbol" w:eastAsia="Times New Roman"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ADA375F"/>
    <w:multiLevelType w:val="multilevel"/>
    <w:tmpl w:val="37E2216E"/>
    <w:styleLink w:val="Metopsommingstekens"/>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2A60B8C"/>
    <w:multiLevelType w:val="hybridMultilevel"/>
    <w:tmpl w:val="CE788DC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7DC01F0"/>
    <w:multiLevelType w:val="hybridMultilevel"/>
    <w:tmpl w:val="8F1EFC32"/>
    <w:lvl w:ilvl="0" w:tplc="A5923C52">
      <w:numFmt w:val="bullet"/>
      <w:lvlText w:val="-"/>
      <w:lvlJc w:val="left"/>
      <w:pPr>
        <w:ind w:left="717" w:hanging="360"/>
      </w:pPr>
      <w:rPr>
        <w:rFonts w:ascii="Arial" w:eastAsia="Times New Roman" w:hAnsi="Arial" w:cs="Arial" w:hint="default"/>
      </w:rPr>
    </w:lvl>
    <w:lvl w:ilvl="1" w:tplc="04130003">
      <w:start w:val="1"/>
      <w:numFmt w:val="bullet"/>
      <w:lvlText w:val="o"/>
      <w:lvlJc w:val="left"/>
      <w:pPr>
        <w:ind w:left="1437" w:hanging="360"/>
      </w:pPr>
      <w:rPr>
        <w:rFonts w:ascii="Courier New" w:hAnsi="Courier New" w:cs="Courier New" w:hint="default"/>
      </w:rPr>
    </w:lvl>
    <w:lvl w:ilvl="2" w:tplc="04130005" w:tentative="1">
      <w:start w:val="1"/>
      <w:numFmt w:val="bullet"/>
      <w:lvlText w:val=""/>
      <w:lvlJc w:val="left"/>
      <w:pPr>
        <w:ind w:left="2157" w:hanging="360"/>
      </w:pPr>
      <w:rPr>
        <w:rFonts w:ascii="Wingdings" w:hAnsi="Wingdings" w:hint="default"/>
      </w:rPr>
    </w:lvl>
    <w:lvl w:ilvl="3" w:tplc="04130001" w:tentative="1">
      <w:start w:val="1"/>
      <w:numFmt w:val="bullet"/>
      <w:lvlText w:val=""/>
      <w:lvlJc w:val="left"/>
      <w:pPr>
        <w:ind w:left="2877" w:hanging="360"/>
      </w:pPr>
      <w:rPr>
        <w:rFonts w:ascii="Symbol" w:hAnsi="Symbol" w:hint="default"/>
      </w:rPr>
    </w:lvl>
    <w:lvl w:ilvl="4" w:tplc="04130003" w:tentative="1">
      <w:start w:val="1"/>
      <w:numFmt w:val="bullet"/>
      <w:lvlText w:val="o"/>
      <w:lvlJc w:val="left"/>
      <w:pPr>
        <w:ind w:left="3597" w:hanging="360"/>
      </w:pPr>
      <w:rPr>
        <w:rFonts w:ascii="Courier New" w:hAnsi="Courier New" w:cs="Courier New" w:hint="default"/>
      </w:rPr>
    </w:lvl>
    <w:lvl w:ilvl="5" w:tplc="04130005" w:tentative="1">
      <w:start w:val="1"/>
      <w:numFmt w:val="bullet"/>
      <w:lvlText w:val=""/>
      <w:lvlJc w:val="left"/>
      <w:pPr>
        <w:ind w:left="4317" w:hanging="360"/>
      </w:pPr>
      <w:rPr>
        <w:rFonts w:ascii="Wingdings" w:hAnsi="Wingdings" w:hint="default"/>
      </w:rPr>
    </w:lvl>
    <w:lvl w:ilvl="6" w:tplc="04130001" w:tentative="1">
      <w:start w:val="1"/>
      <w:numFmt w:val="bullet"/>
      <w:lvlText w:val=""/>
      <w:lvlJc w:val="left"/>
      <w:pPr>
        <w:ind w:left="5037" w:hanging="360"/>
      </w:pPr>
      <w:rPr>
        <w:rFonts w:ascii="Symbol" w:hAnsi="Symbol" w:hint="default"/>
      </w:rPr>
    </w:lvl>
    <w:lvl w:ilvl="7" w:tplc="04130003" w:tentative="1">
      <w:start w:val="1"/>
      <w:numFmt w:val="bullet"/>
      <w:lvlText w:val="o"/>
      <w:lvlJc w:val="left"/>
      <w:pPr>
        <w:ind w:left="5757" w:hanging="360"/>
      </w:pPr>
      <w:rPr>
        <w:rFonts w:ascii="Courier New" w:hAnsi="Courier New" w:cs="Courier New" w:hint="default"/>
      </w:rPr>
    </w:lvl>
    <w:lvl w:ilvl="8" w:tplc="04130005" w:tentative="1">
      <w:start w:val="1"/>
      <w:numFmt w:val="bullet"/>
      <w:lvlText w:val=""/>
      <w:lvlJc w:val="left"/>
      <w:pPr>
        <w:ind w:left="6477" w:hanging="360"/>
      </w:pPr>
      <w:rPr>
        <w:rFonts w:ascii="Wingdings" w:hAnsi="Wingdings" w:hint="default"/>
      </w:rPr>
    </w:lvl>
  </w:abstractNum>
  <w:abstractNum w:abstractNumId="4" w15:restartNumberingAfterBreak="0">
    <w:nsid w:val="482450C6"/>
    <w:multiLevelType w:val="multilevel"/>
    <w:tmpl w:val="1EDC51C0"/>
    <w:lvl w:ilvl="0">
      <w:start w:val="1"/>
      <w:numFmt w:val="decimal"/>
      <w:pStyle w:val="Lijstalinea"/>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bullet"/>
      <w:lvlText w:val="-"/>
      <w:lvlJc w:val="left"/>
      <w:pPr>
        <w:ind w:left="1020" w:hanging="340"/>
      </w:pPr>
      <w:rPr>
        <w:rFonts w:ascii="Verdana" w:hAnsi="Verdana" w:hint="default"/>
      </w:rPr>
    </w:lvl>
    <w:lvl w:ilvl="3">
      <w:start w:val="1"/>
      <w:numFmt w:val="decimal"/>
      <w:lvlText w:val="(%4)"/>
      <w:lvlJc w:val="left"/>
      <w:pPr>
        <w:ind w:left="1360" w:hanging="340"/>
      </w:pPr>
      <w:rPr>
        <w:rFonts w:hint="default"/>
      </w:rPr>
    </w:lvl>
    <w:lvl w:ilvl="4">
      <w:start w:val="1"/>
      <w:numFmt w:val="lowerLetter"/>
      <w:lvlText w:val="(%5)"/>
      <w:lvlJc w:val="left"/>
      <w:pPr>
        <w:ind w:left="1700" w:hanging="340"/>
      </w:pPr>
      <w:rPr>
        <w:rFonts w:hint="default"/>
      </w:rPr>
    </w:lvl>
    <w:lvl w:ilvl="5">
      <w:start w:val="1"/>
      <w:numFmt w:val="lowerRoman"/>
      <w:lvlText w:val="(%6)"/>
      <w:lvlJc w:val="lef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left"/>
      <w:pPr>
        <w:ind w:left="3060" w:hanging="340"/>
      </w:pPr>
      <w:rPr>
        <w:rFonts w:hint="default"/>
      </w:rPr>
    </w:lvl>
  </w:abstractNum>
  <w:abstractNum w:abstractNumId="5" w15:restartNumberingAfterBreak="0">
    <w:nsid w:val="63CF5721"/>
    <w:multiLevelType w:val="hybridMultilevel"/>
    <w:tmpl w:val="95149BB6"/>
    <w:lvl w:ilvl="0" w:tplc="0B4E1DF6">
      <w:start w:val="1"/>
      <w:numFmt w:val="bullet"/>
      <w:pStyle w:val="LijstKopieaan"/>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96F0E4E"/>
    <w:multiLevelType w:val="hybridMultilevel"/>
    <w:tmpl w:val="1AE2B486"/>
    <w:lvl w:ilvl="0" w:tplc="76E80D36">
      <w:start w:val="1"/>
      <w:numFmt w:val="bullet"/>
      <w:pStyle w:val="Puntenlijst1"/>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883148C"/>
    <w:multiLevelType w:val="multilevel"/>
    <w:tmpl w:val="5A3C3FF8"/>
    <w:styleLink w:val="Genummerd"/>
    <w:lvl w:ilvl="0">
      <w:start w:val="1"/>
      <w:numFmt w:val="decimal"/>
      <w:lvlText w:val="%1."/>
      <w:lvlJc w:val="left"/>
      <w:pPr>
        <w:tabs>
          <w:tab w:val="num" w:pos="720"/>
        </w:tabs>
        <w:ind w:left="720" w:hanging="360"/>
      </w:pPr>
      <w:rPr>
        <w:rFonts w:ascii="Arial" w:hAnsi="Aria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7C8D09CE"/>
    <w:multiLevelType w:val="hybridMultilevel"/>
    <w:tmpl w:val="464E9E5A"/>
    <w:lvl w:ilvl="0" w:tplc="B7CCA68E">
      <w:start w:val="1"/>
      <w:numFmt w:val="decimal"/>
      <w:pStyle w:val="Genummerd1"/>
      <w:lvlText w:val="%1."/>
      <w:lvlJc w:val="left"/>
      <w:pPr>
        <w:ind w:left="720" w:hanging="360"/>
      </w:pPr>
    </w:lvl>
    <w:lvl w:ilvl="1" w:tplc="85E29678">
      <w:start w:val="1"/>
      <w:numFmt w:val="lowerLetter"/>
      <w:pStyle w:val="Genummerd2"/>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784575642">
    <w:abstractNumId w:val="7"/>
  </w:num>
  <w:num w:numId="2" w16cid:durableId="1345089310">
    <w:abstractNumId w:val="5"/>
  </w:num>
  <w:num w:numId="3" w16cid:durableId="1857962854">
    <w:abstractNumId w:val="1"/>
  </w:num>
  <w:num w:numId="4" w16cid:durableId="2011713976">
    <w:abstractNumId w:val="0"/>
  </w:num>
  <w:num w:numId="5" w16cid:durableId="1503282280">
    <w:abstractNumId w:val="6"/>
  </w:num>
  <w:num w:numId="6" w16cid:durableId="511921584">
    <w:abstractNumId w:val="2"/>
  </w:num>
  <w:num w:numId="7" w16cid:durableId="814951054">
    <w:abstractNumId w:val="8"/>
  </w:num>
  <w:num w:numId="8" w16cid:durableId="519971926">
    <w:abstractNumId w:val="4"/>
  </w:num>
  <w:num w:numId="9" w16cid:durableId="10397437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activeWritingStyle w:appName="MSWord" w:lang="nl-NL" w:vendorID="1" w:dllVersion="512"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D83"/>
    <w:rsid w:val="000008DB"/>
    <w:rsid w:val="000024E9"/>
    <w:rsid w:val="000049E3"/>
    <w:rsid w:val="000074AA"/>
    <w:rsid w:val="00010495"/>
    <w:rsid w:val="00010C4D"/>
    <w:rsid w:val="00014ABE"/>
    <w:rsid w:val="00015B09"/>
    <w:rsid w:val="00020728"/>
    <w:rsid w:val="0002097D"/>
    <w:rsid w:val="0002480B"/>
    <w:rsid w:val="00025425"/>
    <w:rsid w:val="00032A6F"/>
    <w:rsid w:val="00032AAB"/>
    <w:rsid w:val="00040565"/>
    <w:rsid w:val="00043EAB"/>
    <w:rsid w:val="00051840"/>
    <w:rsid w:val="000534F0"/>
    <w:rsid w:val="00056797"/>
    <w:rsid w:val="00056AD2"/>
    <w:rsid w:val="00062AAE"/>
    <w:rsid w:val="000665FC"/>
    <w:rsid w:val="00066658"/>
    <w:rsid w:val="0007175B"/>
    <w:rsid w:val="00071A28"/>
    <w:rsid w:val="0007227B"/>
    <w:rsid w:val="000735D2"/>
    <w:rsid w:val="000738B3"/>
    <w:rsid w:val="00073A8D"/>
    <w:rsid w:val="00084505"/>
    <w:rsid w:val="00090499"/>
    <w:rsid w:val="00090C3B"/>
    <w:rsid w:val="0009495A"/>
    <w:rsid w:val="000960F7"/>
    <w:rsid w:val="000A195E"/>
    <w:rsid w:val="000A5F90"/>
    <w:rsid w:val="000A6E38"/>
    <w:rsid w:val="000A72A9"/>
    <w:rsid w:val="000B31B0"/>
    <w:rsid w:val="000B69E8"/>
    <w:rsid w:val="000B7042"/>
    <w:rsid w:val="000C1C99"/>
    <w:rsid w:val="000C435A"/>
    <w:rsid w:val="000C600D"/>
    <w:rsid w:val="000C7EC3"/>
    <w:rsid w:val="000D36A0"/>
    <w:rsid w:val="000D737F"/>
    <w:rsid w:val="000E012F"/>
    <w:rsid w:val="000E21A0"/>
    <w:rsid w:val="000E2258"/>
    <w:rsid w:val="000E566F"/>
    <w:rsid w:val="000E5832"/>
    <w:rsid w:val="000E6D40"/>
    <w:rsid w:val="000F1F1D"/>
    <w:rsid w:val="000F2075"/>
    <w:rsid w:val="000F2698"/>
    <w:rsid w:val="000F4732"/>
    <w:rsid w:val="000F5DBD"/>
    <w:rsid w:val="000F71AF"/>
    <w:rsid w:val="00101B66"/>
    <w:rsid w:val="001022B6"/>
    <w:rsid w:val="001051F8"/>
    <w:rsid w:val="00105ABE"/>
    <w:rsid w:val="00106BC7"/>
    <w:rsid w:val="00110557"/>
    <w:rsid w:val="00111418"/>
    <w:rsid w:val="00116249"/>
    <w:rsid w:val="00117883"/>
    <w:rsid w:val="00123D8A"/>
    <w:rsid w:val="001328DA"/>
    <w:rsid w:val="001357C2"/>
    <w:rsid w:val="00136719"/>
    <w:rsid w:val="001409D1"/>
    <w:rsid w:val="0014483D"/>
    <w:rsid w:val="00144CA5"/>
    <w:rsid w:val="00144DD3"/>
    <w:rsid w:val="00150197"/>
    <w:rsid w:val="00150F51"/>
    <w:rsid w:val="00151212"/>
    <w:rsid w:val="001523A3"/>
    <w:rsid w:val="00152631"/>
    <w:rsid w:val="00154ECB"/>
    <w:rsid w:val="0015578A"/>
    <w:rsid w:val="001563BC"/>
    <w:rsid w:val="00156772"/>
    <w:rsid w:val="00163D30"/>
    <w:rsid w:val="00165000"/>
    <w:rsid w:val="001706F3"/>
    <w:rsid w:val="0017286A"/>
    <w:rsid w:val="00176B3C"/>
    <w:rsid w:val="00180C0D"/>
    <w:rsid w:val="00180C6A"/>
    <w:rsid w:val="00181608"/>
    <w:rsid w:val="001818C8"/>
    <w:rsid w:val="00181FDB"/>
    <w:rsid w:val="00183278"/>
    <w:rsid w:val="00184A75"/>
    <w:rsid w:val="00184F11"/>
    <w:rsid w:val="001854B5"/>
    <w:rsid w:val="00185DFC"/>
    <w:rsid w:val="00187609"/>
    <w:rsid w:val="00191D75"/>
    <w:rsid w:val="001A0600"/>
    <w:rsid w:val="001A5047"/>
    <w:rsid w:val="001A5D55"/>
    <w:rsid w:val="001B0677"/>
    <w:rsid w:val="001B07D7"/>
    <w:rsid w:val="001B0E8D"/>
    <w:rsid w:val="001B12CA"/>
    <w:rsid w:val="001B591A"/>
    <w:rsid w:val="001B655A"/>
    <w:rsid w:val="001C2584"/>
    <w:rsid w:val="001D2568"/>
    <w:rsid w:val="001E1D78"/>
    <w:rsid w:val="001E23D1"/>
    <w:rsid w:val="001E4470"/>
    <w:rsid w:val="001E7460"/>
    <w:rsid w:val="001E75D2"/>
    <w:rsid w:val="001E7F5B"/>
    <w:rsid w:val="001F0CCE"/>
    <w:rsid w:val="001F649C"/>
    <w:rsid w:val="001F68B0"/>
    <w:rsid w:val="001F75AB"/>
    <w:rsid w:val="002020EC"/>
    <w:rsid w:val="00202B72"/>
    <w:rsid w:val="002107DF"/>
    <w:rsid w:val="00211726"/>
    <w:rsid w:val="002134FB"/>
    <w:rsid w:val="00216DB2"/>
    <w:rsid w:val="00220D64"/>
    <w:rsid w:val="00221246"/>
    <w:rsid w:val="00221F8D"/>
    <w:rsid w:val="00222C82"/>
    <w:rsid w:val="0022389B"/>
    <w:rsid w:val="0022467D"/>
    <w:rsid w:val="00224820"/>
    <w:rsid w:val="00225056"/>
    <w:rsid w:val="00225598"/>
    <w:rsid w:val="002255AF"/>
    <w:rsid w:val="002306FF"/>
    <w:rsid w:val="002308F8"/>
    <w:rsid w:val="002377EF"/>
    <w:rsid w:val="002441AF"/>
    <w:rsid w:val="002441F7"/>
    <w:rsid w:val="00245ABD"/>
    <w:rsid w:val="00245C19"/>
    <w:rsid w:val="002476A9"/>
    <w:rsid w:val="00253C08"/>
    <w:rsid w:val="00253D71"/>
    <w:rsid w:val="0025442E"/>
    <w:rsid w:val="0025621C"/>
    <w:rsid w:val="00257DED"/>
    <w:rsid w:val="00260631"/>
    <w:rsid w:val="0026064A"/>
    <w:rsid w:val="00261C74"/>
    <w:rsid w:val="002630EC"/>
    <w:rsid w:val="00263AEF"/>
    <w:rsid w:val="00263C1C"/>
    <w:rsid w:val="00263FCE"/>
    <w:rsid w:val="00266E6B"/>
    <w:rsid w:val="00267DDF"/>
    <w:rsid w:val="00267DF1"/>
    <w:rsid w:val="00271981"/>
    <w:rsid w:val="00271CD0"/>
    <w:rsid w:val="00275B50"/>
    <w:rsid w:val="00277B78"/>
    <w:rsid w:val="00282721"/>
    <w:rsid w:val="00283F55"/>
    <w:rsid w:val="002933CD"/>
    <w:rsid w:val="002948D0"/>
    <w:rsid w:val="00296C9F"/>
    <w:rsid w:val="002A2334"/>
    <w:rsid w:val="002B0351"/>
    <w:rsid w:val="002B1875"/>
    <w:rsid w:val="002B4B4E"/>
    <w:rsid w:val="002B66D8"/>
    <w:rsid w:val="002B7F5A"/>
    <w:rsid w:val="002C131F"/>
    <w:rsid w:val="002C482C"/>
    <w:rsid w:val="002C4C92"/>
    <w:rsid w:val="002C6D04"/>
    <w:rsid w:val="002D56E4"/>
    <w:rsid w:val="002D6844"/>
    <w:rsid w:val="002D72E2"/>
    <w:rsid w:val="002E3A58"/>
    <w:rsid w:val="002E70AC"/>
    <w:rsid w:val="002F2411"/>
    <w:rsid w:val="002F253F"/>
    <w:rsid w:val="002F3183"/>
    <w:rsid w:val="002F6444"/>
    <w:rsid w:val="003037ED"/>
    <w:rsid w:val="00306E87"/>
    <w:rsid w:val="003107DB"/>
    <w:rsid w:val="0031583B"/>
    <w:rsid w:val="00321582"/>
    <w:rsid w:val="00323898"/>
    <w:rsid w:val="003243AA"/>
    <w:rsid w:val="00327E16"/>
    <w:rsid w:val="003308DB"/>
    <w:rsid w:val="0033251C"/>
    <w:rsid w:val="003354F9"/>
    <w:rsid w:val="003509CC"/>
    <w:rsid w:val="003526E3"/>
    <w:rsid w:val="00355511"/>
    <w:rsid w:val="0035599C"/>
    <w:rsid w:val="003616AA"/>
    <w:rsid w:val="003632C7"/>
    <w:rsid w:val="00363CDD"/>
    <w:rsid w:val="003723FF"/>
    <w:rsid w:val="003742B6"/>
    <w:rsid w:val="003746C8"/>
    <w:rsid w:val="0037521B"/>
    <w:rsid w:val="0037581E"/>
    <w:rsid w:val="003766F3"/>
    <w:rsid w:val="003802ED"/>
    <w:rsid w:val="00382797"/>
    <w:rsid w:val="003837C4"/>
    <w:rsid w:val="003850F0"/>
    <w:rsid w:val="00386255"/>
    <w:rsid w:val="0038680E"/>
    <w:rsid w:val="00390A5C"/>
    <w:rsid w:val="00390FDB"/>
    <w:rsid w:val="00391B0A"/>
    <w:rsid w:val="00392778"/>
    <w:rsid w:val="00394529"/>
    <w:rsid w:val="0039459D"/>
    <w:rsid w:val="003947A3"/>
    <w:rsid w:val="003B2D3D"/>
    <w:rsid w:val="003B3277"/>
    <w:rsid w:val="003C1AE8"/>
    <w:rsid w:val="003D3D4C"/>
    <w:rsid w:val="003D7F6C"/>
    <w:rsid w:val="003E1C76"/>
    <w:rsid w:val="003E5439"/>
    <w:rsid w:val="003E6B6B"/>
    <w:rsid w:val="003E6D6E"/>
    <w:rsid w:val="003F3980"/>
    <w:rsid w:val="004009D3"/>
    <w:rsid w:val="00401BD5"/>
    <w:rsid w:val="0040208C"/>
    <w:rsid w:val="004020A6"/>
    <w:rsid w:val="00410993"/>
    <w:rsid w:val="004132DF"/>
    <w:rsid w:val="00414606"/>
    <w:rsid w:val="00415764"/>
    <w:rsid w:val="00415EB9"/>
    <w:rsid w:val="00423F02"/>
    <w:rsid w:val="00431C62"/>
    <w:rsid w:val="00432CEC"/>
    <w:rsid w:val="0043441D"/>
    <w:rsid w:val="00435ADA"/>
    <w:rsid w:val="00436235"/>
    <w:rsid w:val="004375D1"/>
    <w:rsid w:val="0044054B"/>
    <w:rsid w:val="00441821"/>
    <w:rsid w:val="00445231"/>
    <w:rsid w:val="00446199"/>
    <w:rsid w:val="0044728C"/>
    <w:rsid w:val="004528BE"/>
    <w:rsid w:val="004554BB"/>
    <w:rsid w:val="004614E7"/>
    <w:rsid w:val="0046254F"/>
    <w:rsid w:val="00465980"/>
    <w:rsid w:val="00467ABE"/>
    <w:rsid w:val="00470C34"/>
    <w:rsid w:val="00471E91"/>
    <w:rsid w:val="00471F49"/>
    <w:rsid w:val="00472F9F"/>
    <w:rsid w:val="0047420D"/>
    <w:rsid w:val="00474253"/>
    <w:rsid w:val="004764AB"/>
    <w:rsid w:val="0048150D"/>
    <w:rsid w:val="00482760"/>
    <w:rsid w:val="00487D08"/>
    <w:rsid w:val="00487D0D"/>
    <w:rsid w:val="0049387C"/>
    <w:rsid w:val="004A13D8"/>
    <w:rsid w:val="004A727F"/>
    <w:rsid w:val="004B1075"/>
    <w:rsid w:val="004B47DE"/>
    <w:rsid w:val="004B5384"/>
    <w:rsid w:val="004B6CC9"/>
    <w:rsid w:val="004C277E"/>
    <w:rsid w:val="004C3C7C"/>
    <w:rsid w:val="004C54EB"/>
    <w:rsid w:val="004C675B"/>
    <w:rsid w:val="004C6F88"/>
    <w:rsid w:val="004C7ED4"/>
    <w:rsid w:val="004D1921"/>
    <w:rsid w:val="004D5EBB"/>
    <w:rsid w:val="004D5F65"/>
    <w:rsid w:val="004D617A"/>
    <w:rsid w:val="004E01CC"/>
    <w:rsid w:val="004E366A"/>
    <w:rsid w:val="004E386D"/>
    <w:rsid w:val="004E6104"/>
    <w:rsid w:val="004E6355"/>
    <w:rsid w:val="004F5720"/>
    <w:rsid w:val="004F7DEE"/>
    <w:rsid w:val="005042B3"/>
    <w:rsid w:val="005045EB"/>
    <w:rsid w:val="00505901"/>
    <w:rsid w:val="005064EC"/>
    <w:rsid w:val="00510431"/>
    <w:rsid w:val="00511CD1"/>
    <w:rsid w:val="005132DE"/>
    <w:rsid w:val="005157A7"/>
    <w:rsid w:val="00515CCC"/>
    <w:rsid w:val="005242A4"/>
    <w:rsid w:val="0052486A"/>
    <w:rsid w:val="0052739A"/>
    <w:rsid w:val="005300D5"/>
    <w:rsid w:val="00530C08"/>
    <w:rsid w:val="00532669"/>
    <w:rsid w:val="00533A5F"/>
    <w:rsid w:val="00536ABC"/>
    <w:rsid w:val="00537203"/>
    <w:rsid w:val="00540944"/>
    <w:rsid w:val="00540F4D"/>
    <w:rsid w:val="00541558"/>
    <w:rsid w:val="0054311D"/>
    <w:rsid w:val="0054383D"/>
    <w:rsid w:val="00547123"/>
    <w:rsid w:val="00547276"/>
    <w:rsid w:val="005476B8"/>
    <w:rsid w:val="00550E1A"/>
    <w:rsid w:val="00551690"/>
    <w:rsid w:val="00552289"/>
    <w:rsid w:val="00555D68"/>
    <w:rsid w:val="00560CA4"/>
    <w:rsid w:val="00560D23"/>
    <w:rsid w:val="00561951"/>
    <w:rsid w:val="0057042A"/>
    <w:rsid w:val="00570829"/>
    <w:rsid w:val="00573973"/>
    <w:rsid w:val="00574A1B"/>
    <w:rsid w:val="00576687"/>
    <w:rsid w:val="00576DEF"/>
    <w:rsid w:val="00580E86"/>
    <w:rsid w:val="005819D8"/>
    <w:rsid w:val="00582048"/>
    <w:rsid w:val="00586448"/>
    <w:rsid w:val="00593119"/>
    <w:rsid w:val="005935C6"/>
    <w:rsid w:val="005A02BD"/>
    <w:rsid w:val="005A45D2"/>
    <w:rsid w:val="005B19FF"/>
    <w:rsid w:val="005B459E"/>
    <w:rsid w:val="005B5A4C"/>
    <w:rsid w:val="005B742D"/>
    <w:rsid w:val="005C1EF3"/>
    <w:rsid w:val="005C3E59"/>
    <w:rsid w:val="005C3E72"/>
    <w:rsid w:val="005C7268"/>
    <w:rsid w:val="005C76E3"/>
    <w:rsid w:val="005D3193"/>
    <w:rsid w:val="005E0033"/>
    <w:rsid w:val="005E1A9F"/>
    <w:rsid w:val="005E404C"/>
    <w:rsid w:val="005F24FF"/>
    <w:rsid w:val="005F5571"/>
    <w:rsid w:val="005F5EA7"/>
    <w:rsid w:val="0061032D"/>
    <w:rsid w:val="00614B22"/>
    <w:rsid w:val="00615D48"/>
    <w:rsid w:val="00615F79"/>
    <w:rsid w:val="0061674E"/>
    <w:rsid w:val="00616F4D"/>
    <w:rsid w:val="0062066E"/>
    <w:rsid w:val="00622259"/>
    <w:rsid w:val="00622447"/>
    <w:rsid w:val="00625A39"/>
    <w:rsid w:val="0062629B"/>
    <w:rsid w:val="00630E2D"/>
    <w:rsid w:val="00631A90"/>
    <w:rsid w:val="00633CA1"/>
    <w:rsid w:val="00634D0D"/>
    <w:rsid w:val="0063745E"/>
    <w:rsid w:val="00641B50"/>
    <w:rsid w:val="0064740E"/>
    <w:rsid w:val="006474E8"/>
    <w:rsid w:val="00651376"/>
    <w:rsid w:val="006531B1"/>
    <w:rsid w:val="00653FA0"/>
    <w:rsid w:val="00656F1B"/>
    <w:rsid w:val="0066467A"/>
    <w:rsid w:val="00664B78"/>
    <w:rsid w:val="00664B7B"/>
    <w:rsid w:val="00671A97"/>
    <w:rsid w:val="006724DC"/>
    <w:rsid w:val="00686582"/>
    <w:rsid w:val="00686D5B"/>
    <w:rsid w:val="006927A2"/>
    <w:rsid w:val="00694BE6"/>
    <w:rsid w:val="00697F0F"/>
    <w:rsid w:val="006A042A"/>
    <w:rsid w:val="006A154F"/>
    <w:rsid w:val="006A4E3A"/>
    <w:rsid w:val="006A6725"/>
    <w:rsid w:val="006B2220"/>
    <w:rsid w:val="006B359C"/>
    <w:rsid w:val="006B5F35"/>
    <w:rsid w:val="006C080D"/>
    <w:rsid w:val="006C2BA3"/>
    <w:rsid w:val="006C638E"/>
    <w:rsid w:val="006D14F7"/>
    <w:rsid w:val="006D2C29"/>
    <w:rsid w:val="006D6F11"/>
    <w:rsid w:val="006E1DAF"/>
    <w:rsid w:val="006E2081"/>
    <w:rsid w:val="006E23FD"/>
    <w:rsid w:val="006E3DCD"/>
    <w:rsid w:val="006E5FB7"/>
    <w:rsid w:val="006E6125"/>
    <w:rsid w:val="006E6C31"/>
    <w:rsid w:val="006E76FE"/>
    <w:rsid w:val="006F5CC6"/>
    <w:rsid w:val="006F712B"/>
    <w:rsid w:val="007064B1"/>
    <w:rsid w:val="00711338"/>
    <w:rsid w:val="0071657D"/>
    <w:rsid w:val="00716951"/>
    <w:rsid w:val="007203A7"/>
    <w:rsid w:val="00725404"/>
    <w:rsid w:val="0073120E"/>
    <w:rsid w:val="0073725A"/>
    <w:rsid w:val="007376D8"/>
    <w:rsid w:val="00743A4B"/>
    <w:rsid w:val="00744920"/>
    <w:rsid w:val="0074515B"/>
    <w:rsid w:val="00746B67"/>
    <w:rsid w:val="00747265"/>
    <w:rsid w:val="0075028D"/>
    <w:rsid w:val="00751AC6"/>
    <w:rsid w:val="00760C71"/>
    <w:rsid w:val="00761231"/>
    <w:rsid w:val="007623CE"/>
    <w:rsid w:val="00762DFE"/>
    <w:rsid w:val="00762FDA"/>
    <w:rsid w:val="00765F9B"/>
    <w:rsid w:val="00772ED6"/>
    <w:rsid w:val="00780079"/>
    <w:rsid w:val="00780392"/>
    <w:rsid w:val="00782241"/>
    <w:rsid w:val="00783F26"/>
    <w:rsid w:val="007855A6"/>
    <w:rsid w:val="00785E7F"/>
    <w:rsid w:val="007916CA"/>
    <w:rsid w:val="00792855"/>
    <w:rsid w:val="00795481"/>
    <w:rsid w:val="00796473"/>
    <w:rsid w:val="007A01AF"/>
    <w:rsid w:val="007A1A88"/>
    <w:rsid w:val="007A42EE"/>
    <w:rsid w:val="007B27D7"/>
    <w:rsid w:val="007B35F6"/>
    <w:rsid w:val="007B39AE"/>
    <w:rsid w:val="007B5D7C"/>
    <w:rsid w:val="007C1AE7"/>
    <w:rsid w:val="007C7FE5"/>
    <w:rsid w:val="007D080F"/>
    <w:rsid w:val="007D1A91"/>
    <w:rsid w:val="007D209C"/>
    <w:rsid w:val="007D3E7A"/>
    <w:rsid w:val="007D493F"/>
    <w:rsid w:val="007D4A86"/>
    <w:rsid w:val="007D4FB5"/>
    <w:rsid w:val="007E1047"/>
    <w:rsid w:val="007E11A1"/>
    <w:rsid w:val="007E3434"/>
    <w:rsid w:val="007E5B37"/>
    <w:rsid w:val="007E6319"/>
    <w:rsid w:val="007F39CB"/>
    <w:rsid w:val="007F75B4"/>
    <w:rsid w:val="00802CBC"/>
    <w:rsid w:val="00805C6F"/>
    <w:rsid w:val="00810B17"/>
    <w:rsid w:val="00814660"/>
    <w:rsid w:val="0082312C"/>
    <w:rsid w:val="008303A3"/>
    <w:rsid w:val="00830A52"/>
    <w:rsid w:val="00830E2C"/>
    <w:rsid w:val="008325F0"/>
    <w:rsid w:val="00840070"/>
    <w:rsid w:val="00844886"/>
    <w:rsid w:val="0084790A"/>
    <w:rsid w:val="00853391"/>
    <w:rsid w:val="00854BF6"/>
    <w:rsid w:val="00857340"/>
    <w:rsid w:val="00860653"/>
    <w:rsid w:val="00860CA3"/>
    <w:rsid w:val="00860D43"/>
    <w:rsid w:val="00862746"/>
    <w:rsid w:val="00863AFF"/>
    <w:rsid w:val="00866188"/>
    <w:rsid w:val="008668A3"/>
    <w:rsid w:val="00870AED"/>
    <w:rsid w:val="00871990"/>
    <w:rsid w:val="008867E0"/>
    <w:rsid w:val="00891230"/>
    <w:rsid w:val="008922D8"/>
    <w:rsid w:val="0089684E"/>
    <w:rsid w:val="008A00CB"/>
    <w:rsid w:val="008A1752"/>
    <w:rsid w:val="008A1B5E"/>
    <w:rsid w:val="008A1EA2"/>
    <w:rsid w:val="008A5748"/>
    <w:rsid w:val="008B690E"/>
    <w:rsid w:val="008B6B89"/>
    <w:rsid w:val="008C28D1"/>
    <w:rsid w:val="008C2FA8"/>
    <w:rsid w:val="008D05F1"/>
    <w:rsid w:val="008D2085"/>
    <w:rsid w:val="008D34F5"/>
    <w:rsid w:val="008E034F"/>
    <w:rsid w:val="008E0F5D"/>
    <w:rsid w:val="008E0FF2"/>
    <w:rsid w:val="008E2DC3"/>
    <w:rsid w:val="008F092B"/>
    <w:rsid w:val="008F0996"/>
    <w:rsid w:val="008F29BB"/>
    <w:rsid w:val="008F53AB"/>
    <w:rsid w:val="00900C44"/>
    <w:rsid w:val="00903631"/>
    <w:rsid w:val="00905FB2"/>
    <w:rsid w:val="009076E2"/>
    <w:rsid w:val="00921D6F"/>
    <w:rsid w:val="0093303C"/>
    <w:rsid w:val="00942795"/>
    <w:rsid w:val="00942A75"/>
    <w:rsid w:val="009439B3"/>
    <w:rsid w:val="0094418C"/>
    <w:rsid w:val="00944F39"/>
    <w:rsid w:val="00946185"/>
    <w:rsid w:val="009477B2"/>
    <w:rsid w:val="0095101A"/>
    <w:rsid w:val="009510C3"/>
    <w:rsid w:val="00951AC6"/>
    <w:rsid w:val="00952A72"/>
    <w:rsid w:val="00954A1A"/>
    <w:rsid w:val="00954A22"/>
    <w:rsid w:val="00956BE8"/>
    <w:rsid w:val="009575A8"/>
    <w:rsid w:val="00957C4B"/>
    <w:rsid w:val="00966507"/>
    <w:rsid w:val="0097135F"/>
    <w:rsid w:val="00971E7A"/>
    <w:rsid w:val="00974892"/>
    <w:rsid w:val="00975107"/>
    <w:rsid w:val="009758BB"/>
    <w:rsid w:val="00975CDE"/>
    <w:rsid w:val="0097632D"/>
    <w:rsid w:val="00977D57"/>
    <w:rsid w:val="00981CE3"/>
    <w:rsid w:val="00986AC8"/>
    <w:rsid w:val="00987688"/>
    <w:rsid w:val="00991DCB"/>
    <w:rsid w:val="00994765"/>
    <w:rsid w:val="00994D11"/>
    <w:rsid w:val="00997FB6"/>
    <w:rsid w:val="009A0DCD"/>
    <w:rsid w:val="009A1282"/>
    <w:rsid w:val="009B208F"/>
    <w:rsid w:val="009B286F"/>
    <w:rsid w:val="009B3AA3"/>
    <w:rsid w:val="009B5348"/>
    <w:rsid w:val="009B6204"/>
    <w:rsid w:val="009C12C7"/>
    <w:rsid w:val="009C3767"/>
    <w:rsid w:val="009C43FD"/>
    <w:rsid w:val="009C56D0"/>
    <w:rsid w:val="009D73AE"/>
    <w:rsid w:val="009D7AC1"/>
    <w:rsid w:val="009E6033"/>
    <w:rsid w:val="009F22FE"/>
    <w:rsid w:val="00A04AC0"/>
    <w:rsid w:val="00A07EC4"/>
    <w:rsid w:val="00A1305B"/>
    <w:rsid w:val="00A143E5"/>
    <w:rsid w:val="00A17CBA"/>
    <w:rsid w:val="00A17DCC"/>
    <w:rsid w:val="00A21D09"/>
    <w:rsid w:val="00A2268F"/>
    <w:rsid w:val="00A23D0E"/>
    <w:rsid w:val="00A2507C"/>
    <w:rsid w:val="00A30230"/>
    <w:rsid w:val="00A32BD3"/>
    <w:rsid w:val="00A32F7E"/>
    <w:rsid w:val="00A36C39"/>
    <w:rsid w:val="00A40C5D"/>
    <w:rsid w:val="00A41AE0"/>
    <w:rsid w:val="00A46AFB"/>
    <w:rsid w:val="00A51E86"/>
    <w:rsid w:val="00A540F4"/>
    <w:rsid w:val="00A54862"/>
    <w:rsid w:val="00A559CF"/>
    <w:rsid w:val="00A6476E"/>
    <w:rsid w:val="00A6483B"/>
    <w:rsid w:val="00A650C9"/>
    <w:rsid w:val="00A65CE3"/>
    <w:rsid w:val="00A6635A"/>
    <w:rsid w:val="00A678B3"/>
    <w:rsid w:val="00A7066D"/>
    <w:rsid w:val="00A7200A"/>
    <w:rsid w:val="00A72CBE"/>
    <w:rsid w:val="00A74852"/>
    <w:rsid w:val="00A74D88"/>
    <w:rsid w:val="00A82784"/>
    <w:rsid w:val="00A86BD8"/>
    <w:rsid w:val="00A87E1E"/>
    <w:rsid w:val="00A87F9D"/>
    <w:rsid w:val="00A918B6"/>
    <w:rsid w:val="00A93F53"/>
    <w:rsid w:val="00A962FC"/>
    <w:rsid w:val="00AA0D71"/>
    <w:rsid w:val="00AA657A"/>
    <w:rsid w:val="00AA6D83"/>
    <w:rsid w:val="00AB07D2"/>
    <w:rsid w:val="00AB0F4C"/>
    <w:rsid w:val="00AC12A3"/>
    <w:rsid w:val="00AC53DB"/>
    <w:rsid w:val="00AD49E7"/>
    <w:rsid w:val="00AD508D"/>
    <w:rsid w:val="00AD5157"/>
    <w:rsid w:val="00AD54D0"/>
    <w:rsid w:val="00AD5F2D"/>
    <w:rsid w:val="00AE0F00"/>
    <w:rsid w:val="00AE3FDF"/>
    <w:rsid w:val="00AE46F4"/>
    <w:rsid w:val="00AE6BEA"/>
    <w:rsid w:val="00AE7D51"/>
    <w:rsid w:val="00AF0004"/>
    <w:rsid w:val="00AF64DE"/>
    <w:rsid w:val="00B01D57"/>
    <w:rsid w:val="00B02AFB"/>
    <w:rsid w:val="00B06FC3"/>
    <w:rsid w:val="00B105AE"/>
    <w:rsid w:val="00B1204A"/>
    <w:rsid w:val="00B143BD"/>
    <w:rsid w:val="00B25A61"/>
    <w:rsid w:val="00B26721"/>
    <w:rsid w:val="00B26E1D"/>
    <w:rsid w:val="00B272DE"/>
    <w:rsid w:val="00B32975"/>
    <w:rsid w:val="00B32E40"/>
    <w:rsid w:val="00B35F06"/>
    <w:rsid w:val="00B374BB"/>
    <w:rsid w:val="00B434F5"/>
    <w:rsid w:val="00B435DE"/>
    <w:rsid w:val="00B45B30"/>
    <w:rsid w:val="00B46FEC"/>
    <w:rsid w:val="00B47531"/>
    <w:rsid w:val="00B52C45"/>
    <w:rsid w:val="00B55343"/>
    <w:rsid w:val="00B643D3"/>
    <w:rsid w:val="00B65BAA"/>
    <w:rsid w:val="00B7060C"/>
    <w:rsid w:val="00B72C10"/>
    <w:rsid w:val="00B73794"/>
    <w:rsid w:val="00B73C9E"/>
    <w:rsid w:val="00B77724"/>
    <w:rsid w:val="00B81AF4"/>
    <w:rsid w:val="00B82C92"/>
    <w:rsid w:val="00B8364C"/>
    <w:rsid w:val="00B84346"/>
    <w:rsid w:val="00B91750"/>
    <w:rsid w:val="00B9604D"/>
    <w:rsid w:val="00B96F1E"/>
    <w:rsid w:val="00BA304C"/>
    <w:rsid w:val="00BA52D8"/>
    <w:rsid w:val="00BA5863"/>
    <w:rsid w:val="00BA69AC"/>
    <w:rsid w:val="00BA735D"/>
    <w:rsid w:val="00BB0100"/>
    <w:rsid w:val="00BB1EF8"/>
    <w:rsid w:val="00BB23EE"/>
    <w:rsid w:val="00BB34DD"/>
    <w:rsid w:val="00BB6377"/>
    <w:rsid w:val="00BB74B9"/>
    <w:rsid w:val="00BC018A"/>
    <w:rsid w:val="00BC19AA"/>
    <w:rsid w:val="00BC63DB"/>
    <w:rsid w:val="00BC6D61"/>
    <w:rsid w:val="00BC75EA"/>
    <w:rsid w:val="00BD14E9"/>
    <w:rsid w:val="00BD3A1D"/>
    <w:rsid w:val="00BD58E0"/>
    <w:rsid w:val="00BD6FCF"/>
    <w:rsid w:val="00BE04D8"/>
    <w:rsid w:val="00BE2AD2"/>
    <w:rsid w:val="00BE353D"/>
    <w:rsid w:val="00BE4609"/>
    <w:rsid w:val="00BE4EB9"/>
    <w:rsid w:val="00BF284D"/>
    <w:rsid w:val="00BF447D"/>
    <w:rsid w:val="00BF4676"/>
    <w:rsid w:val="00C073E2"/>
    <w:rsid w:val="00C130B0"/>
    <w:rsid w:val="00C14FDE"/>
    <w:rsid w:val="00C2181C"/>
    <w:rsid w:val="00C233E7"/>
    <w:rsid w:val="00C24E8D"/>
    <w:rsid w:val="00C25FE7"/>
    <w:rsid w:val="00C27741"/>
    <w:rsid w:val="00C31F07"/>
    <w:rsid w:val="00C31F2E"/>
    <w:rsid w:val="00C3450C"/>
    <w:rsid w:val="00C3677B"/>
    <w:rsid w:val="00C40D1C"/>
    <w:rsid w:val="00C41FF8"/>
    <w:rsid w:val="00C4261A"/>
    <w:rsid w:val="00C51105"/>
    <w:rsid w:val="00C514BB"/>
    <w:rsid w:val="00C528E1"/>
    <w:rsid w:val="00C545DA"/>
    <w:rsid w:val="00C55AA9"/>
    <w:rsid w:val="00C57BCA"/>
    <w:rsid w:val="00C65770"/>
    <w:rsid w:val="00C66172"/>
    <w:rsid w:val="00C66248"/>
    <w:rsid w:val="00C66273"/>
    <w:rsid w:val="00C67EFA"/>
    <w:rsid w:val="00C725F4"/>
    <w:rsid w:val="00C75FE1"/>
    <w:rsid w:val="00C8225E"/>
    <w:rsid w:val="00C8302E"/>
    <w:rsid w:val="00C87091"/>
    <w:rsid w:val="00C90784"/>
    <w:rsid w:val="00C90B2D"/>
    <w:rsid w:val="00C914F8"/>
    <w:rsid w:val="00C930E7"/>
    <w:rsid w:val="00CA39A4"/>
    <w:rsid w:val="00CA60B2"/>
    <w:rsid w:val="00CA6547"/>
    <w:rsid w:val="00CA7776"/>
    <w:rsid w:val="00CB145F"/>
    <w:rsid w:val="00CB2DD7"/>
    <w:rsid w:val="00CB3863"/>
    <w:rsid w:val="00CC3134"/>
    <w:rsid w:val="00CD5F33"/>
    <w:rsid w:val="00CD7ACF"/>
    <w:rsid w:val="00CE067A"/>
    <w:rsid w:val="00CE7B7E"/>
    <w:rsid w:val="00CF15C5"/>
    <w:rsid w:val="00CF2347"/>
    <w:rsid w:val="00CF359C"/>
    <w:rsid w:val="00CF42B7"/>
    <w:rsid w:val="00CF5569"/>
    <w:rsid w:val="00D020C9"/>
    <w:rsid w:val="00D03A81"/>
    <w:rsid w:val="00D06B91"/>
    <w:rsid w:val="00D10800"/>
    <w:rsid w:val="00D12784"/>
    <w:rsid w:val="00D13DEE"/>
    <w:rsid w:val="00D14DA7"/>
    <w:rsid w:val="00D27518"/>
    <w:rsid w:val="00D3103A"/>
    <w:rsid w:val="00D33073"/>
    <w:rsid w:val="00D37CD2"/>
    <w:rsid w:val="00D423A3"/>
    <w:rsid w:val="00D42F5A"/>
    <w:rsid w:val="00D43EFB"/>
    <w:rsid w:val="00D44816"/>
    <w:rsid w:val="00D4549C"/>
    <w:rsid w:val="00D45BEA"/>
    <w:rsid w:val="00D519D8"/>
    <w:rsid w:val="00D5257C"/>
    <w:rsid w:val="00D5332F"/>
    <w:rsid w:val="00D54EBF"/>
    <w:rsid w:val="00D55326"/>
    <w:rsid w:val="00D57588"/>
    <w:rsid w:val="00D61253"/>
    <w:rsid w:val="00D65508"/>
    <w:rsid w:val="00D66E2B"/>
    <w:rsid w:val="00D70D67"/>
    <w:rsid w:val="00D730D6"/>
    <w:rsid w:val="00D7414B"/>
    <w:rsid w:val="00D74989"/>
    <w:rsid w:val="00D74A2A"/>
    <w:rsid w:val="00D75B56"/>
    <w:rsid w:val="00D7715A"/>
    <w:rsid w:val="00D83B98"/>
    <w:rsid w:val="00D846C7"/>
    <w:rsid w:val="00D850B9"/>
    <w:rsid w:val="00D85595"/>
    <w:rsid w:val="00D86E6A"/>
    <w:rsid w:val="00D87A07"/>
    <w:rsid w:val="00D87FFC"/>
    <w:rsid w:val="00D910BF"/>
    <w:rsid w:val="00D92B60"/>
    <w:rsid w:val="00D93EF0"/>
    <w:rsid w:val="00D961B1"/>
    <w:rsid w:val="00D96261"/>
    <w:rsid w:val="00DA1601"/>
    <w:rsid w:val="00DA3089"/>
    <w:rsid w:val="00DA4402"/>
    <w:rsid w:val="00DA4DC6"/>
    <w:rsid w:val="00DA5C0C"/>
    <w:rsid w:val="00DB514C"/>
    <w:rsid w:val="00DC2D66"/>
    <w:rsid w:val="00DC3125"/>
    <w:rsid w:val="00DD3E03"/>
    <w:rsid w:val="00DD547B"/>
    <w:rsid w:val="00DE0D67"/>
    <w:rsid w:val="00DE61CE"/>
    <w:rsid w:val="00DE7826"/>
    <w:rsid w:val="00DF0458"/>
    <w:rsid w:val="00DF2F25"/>
    <w:rsid w:val="00DF3899"/>
    <w:rsid w:val="00DF4EAB"/>
    <w:rsid w:val="00DF597E"/>
    <w:rsid w:val="00E010A8"/>
    <w:rsid w:val="00E024F6"/>
    <w:rsid w:val="00E047A7"/>
    <w:rsid w:val="00E05882"/>
    <w:rsid w:val="00E0712F"/>
    <w:rsid w:val="00E07E29"/>
    <w:rsid w:val="00E130AF"/>
    <w:rsid w:val="00E14409"/>
    <w:rsid w:val="00E15E73"/>
    <w:rsid w:val="00E21096"/>
    <w:rsid w:val="00E26E76"/>
    <w:rsid w:val="00E2726E"/>
    <w:rsid w:val="00E306CD"/>
    <w:rsid w:val="00E31978"/>
    <w:rsid w:val="00E344EB"/>
    <w:rsid w:val="00E371E2"/>
    <w:rsid w:val="00E377A5"/>
    <w:rsid w:val="00E41B87"/>
    <w:rsid w:val="00E41C99"/>
    <w:rsid w:val="00E42CC6"/>
    <w:rsid w:val="00E44916"/>
    <w:rsid w:val="00E46499"/>
    <w:rsid w:val="00E46B25"/>
    <w:rsid w:val="00E51707"/>
    <w:rsid w:val="00E55E07"/>
    <w:rsid w:val="00E57EDB"/>
    <w:rsid w:val="00E6025F"/>
    <w:rsid w:val="00E620D3"/>
    <w:rsid w:val="00E63123"/>
    <w:rsid w:val="00E63586"/>
    <w:rsid w:val="00E63C55"/>
    <w:rsid w:val="00E644FD"/>
    <w:rsid w:val="00E65010"/>
    <w:rsid w:val="00E67961"/>
    <w:rsid w:val="00E8013C"/>
    <w:rsid w:val="00E8068D"/>
    <w:rsid w:val="00E849B5"/>
    <w:rsid w:val="00E84FC5"/>
    <w:rsid w:val="00E85F18"/>
    <w:rsid w:val="00E861E6"/>
    <w:rsid w:val="00E91ED7"/>
    <w:rsid w:val="00E939B1"/>
    <w:rsid w:val="00E93D6B"/>
    <w:rsid w:val="00E95908"/>
    <w:rsid w:val="00E965E9"/>
    <w:rsid w:val="00E97297"/>
    <w:rsid w:val="00E9738B"/>
    <w:rsid w:val="00EA026A"/>
    <w:rsid w:val="00EA0CFF"/>
    <w:rsid w:val="00EB1E21"/>
    <w:rsid w:val="00EB38C4"/>
    <w:rsid w:val="00EB65AE"/>
    <w:rsid w:val="00EC2E99"/>
    <w:rsid w:val="00EC55C0"/>
    <w:rsid w:val="00EC7DB9"/>
    <w:rsid w:val="00ED6A78"/>
    <w:rsid w:val="00EE0244"/>
    <w:rsid w:val="00EE2D8A"/>
    <w:rsid w:val="00EE2EA6"/>
    <w:rsid w:val="00EE301F"/>
    <w:rsid w:val="00EE3733"/>
    <w:rsid w:val="00EE5497"/>
    <w:rsid w:val="00EE73E8"/>
    <w:rsid w:val="00EF1078"/>
    <w:rsid w:val="00EF3DAA"/>
    <w:rsid w:val="00EF70C7"/>
    <w:rsid w:val="00F01D50"/>
    <w:rsid w:val="00F0295F"/>
    <w:rsid w:val="00F03AAD"/>
    <w:rsid w:val="00F04373"/>
    <w:rsid w:val="00F10793"/>
    <w:rsid w:val="00F20184"/>
    <w:rsid w:val="00F202B7"/>
    <w:rsid w:val="00F21A88"/>
    <w:rsid w:val="00F22996"/>
    <w:rsid w:val="00F24003"/>
    <w:rsid w:val="00F249CD"/>
    <w:rsid w:val="00F319A2"/>
    <w:rsid w:val="00F31E76"/>
    <w:rsid w:val="00F34404"/>
    <w:rsid w:val="00F34EE5"/>
    <w:rsid w:val="00F36250"/>
    <w:rsid w:val="00F375C4"/>
    <w:rsid w:val="00F40085"/>
    <w:rsid w:val="00F43073"/>
    <w:rsid w:val="00F43FE3"/>
    <w:rsid w:val="00F453F7"/>
    <w:rsid w:val="00F50EFD"/>
    <w:rsid w:val="00F52299"/>
    <w:rsid w:val="00F6059D"/>
    <w:rsid w:val="00F64CB6"/>
    <w:rsid w:val="00F7104C"/>
    <w:rsid w:val="00F72BE6"/>
    <w:rsid w:val="00F72F35"/>
    <w:rsid w:val="00F74C7F"/>
    <w:rsid w:val="00F7626E"/>
    <w:rsid w:val="00F77BB3"/>
    <w:rsid w:val="00F82CB8"/>
    <w:rsid w:val="00F853CD"/>
    <w:rsid w:val="00F94042"/>
    <w:rsid w:val="00F95471"/>
    <w:rsid w:val="00F95B52"/>
    <w:rsid w:val="00F96409"/>
    <w:rsid w:val="00FA03BB"/>
    <w:rsid w:val="00FA5FA3"/>
    <w:rsid w:val="00FA7946"/>
    <w:rsid w:val="00FB061A"/>
    <w:rsid w:val="00FB36F5"/>
    <w:rsid w:val="00FB3740"/>
    <w:rsid w:val="00FB3BE5"/>
    <w:rsid w:val="00FB3C2F"/>
    <w:rsid w:val="00FB523B"/>
    <w:rsid w:val="00FB55D1"/>
    <w:rsid w:val="00FB7D17"/>
    <w:rsid w:val="00FD1A22"/>
    <w:rsid w:val="00FD39E2"/>
    <w:rsid w:val="00FD4692"/>
    <w:rsid w:val="00FE3383"/>
    <w:rsid w:val="00FE6AFF"/>
    <w:rsid w:val="00FF3788"/>
    <w:rsid w:val="00FF6267"/>
    <w:rsid w:val="00FF6310"/>
    <w:rsid w:val="00FF7C4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73C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6F712B"/>
    <w:rPr>
      <w:rFonts w:cs="Arial"/>
      <w:color w:val="000000"/>
      <w:shd w:val="clear" w:color="auto" w:fill="FFFFFF"/>
    </w:rPr>
  </w:style>
  <w:style w:type="paragraph" w:styleId="Kop1">
    <w:name w:val="heading 1"/>
    <w:basedOn w:val="Standaard"/>
    <w:next w:val="Standaard"/>
    <w:link w:val="Kop1Char"/>
    <w:qFormat/>
    <w:rsid w:val="00E41C99"/>
    <w:pPr>
      <w:keepNext/>
      <w:keepLines/>
      <w:spacing w:before="120" w:after="120" w:line="259" w:lineRule="auto"/>
      <w:outlineLvl w:val="0"/>
    </w:pPr>
    <w:rPr>
      <w:rFonts w:eastAsiaTheme="majorEastAsia"/>
      <w:b/>
      <w:color w:val="003D80"/>
      <w:sz w:val="32"/>
      <w:szCs w:val="32"/>
    </w:rPr>
  </w:style>
  <w:style w:type="paragraph" w:styleId="Kop2">
    <w:name w:val="heading 2"/>
    <w:basedOn w:val="Standaard"/>
    <w:next w:val="Standaard"/>
    <w:link w:val="Kop2Char"/>
    <w:qFormat/>
    <w:rsid w:val="006F712B"/>
    <w:pPr>
      <w:keepNext/>
      <w:keepLines/>
      <w:outlineLvl w:val="1"/>
    </w:pPr>
    <w:rPr>
      <w:rFonts w:eastAsiaTheme="majorEastAsia" w:cstheme="majorBidi"/>
      <w:b/>
      <w:bCs/>
      <w:sz w:val="28"/>
      <w:szCs w:val="26"/>
    </w:rPr>
  </w:style>
  <w:style w:type="paragraph" w:styleId="Kop3">
    <w:name w:val="heading 3"/>
    <w:basedOn w:val="Standaard"/>
    <w:next w:val="Standaard"/>
    <w:link w:val="Kop3Char"/>
    <w:qFormat/>
    <w:rsid w:val="006F712B"/>
    <w:pPr>
      <w:keepNext/>
      <w:keepLines/>
      <w:outlineLvl w:val="2"/>
    </w:pPr>
    <w:rPr>
      <w:rFonts w:eastAsiaTheme="majorEastAsia" w:cstheme="majorBidi"/>
      <w:b/>
      <w:bCs/>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anhef">
    <w:name w:val="Salutation"/>
    <w:basedOn w:val="Standaard"/>
    <w:next w:val="Plattetekst"/>
    <w:rsid w:val="0057042A"/>
  </w:style>
  <w:style w:type="paragraph" w:styleId="Plattetekst">
    <w:name w:val="Body Text"/>
    <w:basedOn w:val="Standaard"/>
    <w:rsid w:val="0057042A"/>
  </w:style>
  <w:style w:type="paragraph" w:customStyle="1" w:styleId="Adressering">
    <w:name w:val="Adressering"/>
    <w:basedOn w:val="Standaard"/>
    <w:rsid w:val="0057042A"/>
    <w:pPr>
      <w:keepLines/>
    </w:pPr>
  </w:style>
  <w:style w:type="paragraph" w:customStyle="1" w:styleId="Alineakop">
    <w:name w:val="Alineakop"/>
    <w:basedOn w:val="Standaard"/>
    <w:next w:val="Plattetekst"/>
    <w:link w:val="AlineakopChar"/>
    <w:rsid w:val="0057042A"/>
    <w:pPr>
      <w:keepNext/>
    </w:pPr>
    <w:rPr>
      <w:b/>
    </w:rPr>
  </w:style>
  <w:style w:type="character" w:customStyle="1" w:styleId="AlineakopChar">
    <w:name w:val="Alineakop Char"/>
    <w:basedOn w:val="Standaardalinea-lettertype"/>
    <w:link w:val="Alineakop"/>
    <w:rsid w:val="0057042A"/>
    <w:rPr>
      <w:b/>
    </w:rPr>
  </w:style>
  <w:style w:type="paragraph" w:customStyle="1" w:styleId="Bijschrifttabel">
    <w:name w:val="Bijschrift tabel"/>
    <w:basedOn w:val="Standaard"/>
    <w:rsid w:val="0057042A"/>
    <w:rPr>
      <w:sz w:val="16"/>
    </w:rPr>
  </w:style>
  <w:style w:type="paragraph" w:customStyle="1" w:styleId="Briefhoofd">
    <w:name w:val="Briefhoofd"/>
    <w:basedOn w:val="Standaard"/>
    <w:link w:val="BriefhoofdChar"/>
    <w:rsid w:val="0057042A"/>
    <w:rPr>
      <w:sz w:val="16"/>
      <w:szCs w:val="16"/>
    </w:rPr>
  </w:style>
  <w:style w:type="character" w:customStyle="1" w:styleId="BriefhoofdChar">
    <w:name w:val="Briefhoofd Char"/>
    <w:basedOn w:val="Standaardalinea-lettertype"/>
    <w:link w:val="Briefhoofd"/>
    <w:rsid w:val="0057042A"/>
    <w:rPr>
      <w:sz w:val="16"/>
      <w:szCs w:val="16"/>
    </w:rPr>
  </w:style>
  <w:style w:type="paragraph" w:customStyle="1" w:styleId="BriefhoofdVet">
    <w:name w:val="Briefhoofd Vet"/>
    <w:basedOn w:val="Briefhoofd"/>
    <w:next w:val="Briefhoofd"/>
    <w:link w:val="BriefhoofdVetChar"/>
    <w:rsid w:val="0057042A"/>
    <w:rPr>
      <w:b/>
      <w:bCs/>
    </w:rPr>
  </w:style>
  <w:style w:type="character" w:customStyle="1" w:styleId="BriefhoofdVetChar">
    <w:name w:val="Briefhoofd Vet Char"/>
    <w:basedOn w:val="BriefhoofdChar"/>
    <w:link w:val="BriefhoofdVet"/>
    <w:rsid w:val="0057042A"/>
    <w:rPr>
      <w:b/>
      <w:bCs/>
      <w:sz w:val="16"/>
      <w:szCs w:val="16"/>
    </w:rPr>
  </w:style>
  <w:style w:type="paragraph" w:customStyle="1" w:styleId="Duitsetekst">
    <w:name w:val="Duitse tekst"/>
    <w:basedOn w:val="Standaard"/>
    <w:rsid w:val="0057042A"/>
    <w:rPr>
      <w:lang w:val="de-DE"/>
    </w:rPr>
  </w:style>
  <w:style w:type="paragraph" w:customStyle="1" w:styleId="Engelsetekst">
    <w:name w:val="Engelse tekst"/>
    <w:basedOn w:val="Standaard"/>
    <w:rsid w:val="0057042A"/>
    <w:rPr>
      <w:lang w:val="en-US"/>
    </w:rPr>
  </w:style>
  <w:style w:type="numbering" w:customStyle="1" w:styleId="Genummerd">
    <w:name w:val="Genummerd"/>
    <w:basedOn w:val="Geenlijst"/>
    <w:rsid w:val="0057042A"/>
    <w:pPr>
      <w:numPr>
        <w:numId w:val="1"/>
      </w:numPr>
    </w:pPr>
  </w:style>
  <w:style w:type="paragraph" w:customStyle="1" w:styleId="Kopieaan">
    <w:name w:val="Kopie aan"/>
    <w:basedOn w:val="Standaard"/>
    <w:next w:val="Standaard"/>
    <w:rsid w:val="0057042A"/>
    <w:pPr>
      <w:keepNext/>
    </w:pPr>
    <w:rPr>
      <w:b/>
      <w:sz w:val="16"/>
      <w:szCs w:val="16"/>
    </w:rPr>
  </w:style>
  <w:style w:type="paragraph" w:customStyle="1" w:styleId="LijstKopieaan">
    <w:name w:val="Lijst Kopie aan"/>
    <w:basedOn w:val="Kopieaan"/>
    <w:rsid w:val="0057042A"/>
    <w:pPr>
      <w:keepNext w:val="0"/>
      <w:numPr>
        <w:numId w:val="2"/>
      </w:numPr>
    </w:pPr>
    <w:rPr>
      <w:b w:val="0"/>
    </w:rPr>
  </w:style>
  <w:style w:type="numbering" w:customStyle="1" w:styleId="Metopsommingstekens">
    <w:name w:val="Met opsommingstekens"/>
    <w:basedOn w:val="Geenlijst"/>
    <w:rsid w:val="0057042A"/>
    <w:pPr>
      <w:numPr>
        <w:numId w:val="3"/>
      </w:numPr>
    </w:pPr>
  </w:style>
  <w:style w:type="paragraph" w:customStyle="1" w:styleId="Publicatietekst">
    <w:name w:val="Publicatie tekst"/>
    <w:basedOn w:val="Standaard"/>
    <w:rsid w:val="0057042A"/>
    <w:rPr>
      <w:sz w:val="24"/>
    </w:rPr>
  </w:style>
  <w:style w:type="paragraph" w:customStyle="1" w:styleId="Publicatiekop">
    <w:name w:val="Publicatie kop"/>
    <w:basedOn w:val="Publicatietekst"/>
    <w:rsid w:val="0057042A"/>
    <w:rPr>
      <w:b/>
    </w:rPr>
  </w:style>
  <w:style w:type="paragraph" w:customStyle="1" w:styleId="Publicatieopsomming">
    <w:name w:val="Publicatie opsomming"/>
    <w:basedOn w:val="Publicatietekst"/>
    <w:rsid w:val="0057042A"/>
    <w:pPr>
      <w:numPr>
        <w:numId w:val="4"/>
      </w:numPr>
    </w:pPr>
  </w:style>
  <w:style w:type="paragraph" w:customStyle="1" w:styleId="Puntenlijst1">
    <w:name w:val="Puntenlijst 1"/>
    <w:basedOn w:val="Standaard"/>
    <w:rsid w:val="0057042A"/>
    <w:pPr>
      <w:numPr>
        <w:numId w:val="5"/>
      </w:numPr>
    </w:pPr>
  </w:style>
  <w:style w:type="paragraph" w:customStyle="1" w:styleId="Puntenlijst2">
    <w:name w:val="Puntenlijst 2"/>
    <w:basedOn w:val="Puntenlijst1"/>
    <w:rsid w:val="0057042A"/>
    <w:pPr>
      <w:ind w:left="1260" w:hanging="540"/>
    </w:pPr>
  </w:style>
  <w:style w:type="paragraph" w:styleId="Voettekst">
    <w:name w:val="footer"/>
    <w:basedOn w:val="Standaard"/>
    <w:rsid w:val="0057042A"/>
    <w:pPr>
      <w:tabs>
        <w:tab w:val="center" w:pos="4536"/>
        <w:tab w:val="right" w:pos="9072"/>
      </w:tabs>
    </w:pPr>
  </w:style>
  <w:style w:type="paragraph" w:customStyle="1" w:styleId="LijstBijlagen">
    <w:name w:val="Lijst Bijlagen"/>
    <w:basedOn w:val="LijstKopieaan"/>
    <w:rsid w:val="0057042A"/>
  </w:style>
  <w:style w:type="paragraph" w:customStyle="1" w:styleId="KopBijlagen">
    <w:name w:val="Kop Bijlagen"/>
    <w:basedOn w:val="Kopieaan"/>
    <w:next w:val="LijstBijlagen"/>
    <w:rsid w:val="0057042A"/>
  </w:style>
  <w:style w:type="paragraph" w:styleId="Koptekst">
    <w:name w:val="header"/>
    <w:basedOn w:val="Standaard"/>
    <w:link w:val="KoptekstChar"/>
    <w:rsid w:val="0057042A"/>
    <w:pPr>
      <w:tabs>
        <w:tab w:val="center" w:pos="4536"/>
        <w:tab w:val="right" w:pos="9072"/>
      </w:tabs>
    </w:pPr>
  </w:style>
  <w:style w:type="character" w:customStyle="1" w:styleId="KoptekstChar">
    <w:name w:val="Koptekst Char"/>
    <w:basedOn w:val="Standaardalinea-lettertype"/>
    <w:link w:val="Koptekst"/>
    <w:rsid w:val="0057042A"/>
  </w:style>
  <w:style w:type="paragraph" w:styleId="Ballontekst">
    <w:name w:val="Balloon Text"/>
    <w:basedOn w:val="Standaard"/>
    <w:link w:val="BallontekstChar"/>
    <w:rsid w:val="0057042A"/>
    <w:rPr>
      <w:rFonts w:ascii="Tahoma" w:hAnsi="Tahoma" w:cs="Tahoma"/>
      <w:sz w:val="16"/>
      <w:szCs w:val="16"/>
    </w:rPr>
  </w:style>
  <w:style w:type="character" w:customStyle="1" w:styleId="BallontekstChar">
    <w:name w:val="Ballontekst Char"/>
    <w:basedOn w:val="Standaardalinea-lettertype"/>
    <w:link w:val="Ballontekst"/>
    <w:rsid w:val="0057042A"/>
    <w:rPr>
      <w:rFonts w:ascii="Tahoma" w:hAnsi="Tahoma" w:cs="Tahoma"/>
      <w:sz w:val="16"/>
      <w:szCs w:val="16"/>
    </w:rPr>
  </w:style>
  <w:style w:type="character" w:customStyle="1" w:styleId="Kop1Char">
    <w:name w:val="Kop 1 Char"/>
    <w:basedOn w:val="Standaardalinea-lettertype"/>
    <w:link w:val="Kop1"/>
    <w:rsid w:val="00E41C99"/>
    <w:rPr>
      <w:rFonts w:eastAsiaTheme="majorEastAsia" w:cs="Arial"/>
      <w:b/>
      <w:color w:val="003D80"/>
      <w:sz w:val="32"/>
      <w:szCs w:val="32"/>
    </w:rPr>
  </w:style>
  <w:style w:type="paragraph" w:styleId="Lijstalinea">
    <w:name w:val="List Paragraph"/>
    <w:basedOn w:val="Standaard"/>
    <w:link w:val="LijstalineaChar"/>
    <w:uiPriority w:val="34"/>
    <w:rsid w:val="003723FF"/>
    <w:pPr>
      <w:numPr>
        <w:numId w:val="8"/>
      </w:numPr>
      <w:contextualSpacing/>
    </w:pPr>
  </w:style>
  <w:style w:type="paragraph" w:styleId="Afsluiting">
    <w:name w:val="Closing"/>
    <w:basedOn w:val="Standaard"/>
    <w:next w:val="Plattetekst"/>
    <w:link w:val="AfsluitingChar"/>
    <w:rsid w:val="0057042A"/>
    <w:pPr>
      <w:keepNext/>
      <w:keepLines/>
      <w:tabs>
        <w:tab w:val="left" w:pos="3969"/>
      </w:tabs>
    </w:pPr>
    <w:rPr>
      <w:noProof/>
    </w:rPr>
  </w:style>
  <w:style w:type="character" w:customStyle="1" w:styleId="AfsluitingChar">
    <w:name w:val="Afsluiting Char"/>
    <w:basedOn w:val="Standaardalinea-lettertype"/>
    <w:link w:val="Afsluiting"/>
    <w:rsid w:val="0057042A"/>
    <w:rPr>
      <w:noProof/>
    </w:rPr>
  </w:style>
  <w:style w:type="paragraph" w:customStyle="1" w:styleId="Afsluiting3">
    <w:name w:val="Afsluiting3"/>
    <w:basedOn w:val="Afsluiting"/>
    <w:next w:val="Plattetekst"/>
    <w:link w:val="Afsluiting3Char"/>
    <w:rsid w:val="0057042A"/>
    <w:pPr>
      <w:tabs>
        <w:tab w:val="clear" w:pos="3969"/>
        <w:tab w:val="left" w:pos="2977"/>
        <w:tab w:val="left" w:pos="6237"/>
      </w:tabs>
    </w:pPr>
  </w:style>
  <w:style w:type="character" w:customStyle="1" w:styleId="Afsluiting3Char">
    <w:name w:val="Afsluiting3 Char"/>
    <w:basedOn w:val="AfsluitingChar"/>
    <w:link w:val="Afsluiting3"/>
    <w:rsid w:val="0057042A"/>
    <w:rPr>
      <w:noProof/>
    </w:rPr>
  </w:style>
  <w:style w:type="paragraph" w:customStyle="1" w:styleId="Afsluiting3Hand">
    <w:name w:val="Afsluiting3Hand"/>
    <w:basedOn w:val="Afsluiting3"/>
    <w:next w:val="Afsluiting3"/>
    <w:link w:val="Afsluiting3HandChar"/>
    <w:rsid w:val="0057042A"/>
    <w:pPr>
      <w:tabs>
        <w:tab w:val="clear" w:pos="2977"/>
        <w:tab w:val="clear" w:pos="6237"/>
        <w:tab w:val="center" w:pos="567"/>
        <w:tab w:val="center" w:pos="3969"/>
        <w:tab w:val="center" w:pos="7088"/>
      </w:tabs>
      <w:spacing w:line="1580" w:lineRule="atLeast"/>
      <w:ind w:left="-567"/>
    </w:pPr>
  </w:style>
  <w:style w:type="character" w:customStyle="1" w:styleId="Afsluiting3HandChar">
    <w:name w:val="Afsluiting3Hand Char"/>
    <w:basedOn w:val="Afsluiting3Char"/>
    <w:link w:val="Afsluiting3Hand"/>
    <w:rsid w:val="0057042A"/>
    <w:rPr>
      <w:noProof/>
    </w:rPr>
  </w:style>
  <w:style w:type="table" w:styleId="Tabelraster">
    <w:name w:val="Table Grid"/>
    <w:basedOn w:val="Standaardtabel"/>
    <w:rsid w:val="005704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ulierkop1">
    <w:name w:val="Formulierkop 1"/>
    <w:basedOn w:val="Standaard"/>
    <w:next w:val="Standaard"/>
    <w:link w:val="Formulierkop1Char"/>
    <w:rsid w:val="0057042A"/>
    <w:pPr>
      <w:keepNext/>
      <w:keepLines/>
      <w:outlineLvl w:val="0"/>
    </w:pPr>
    <w:rPr>
      <w:b/>
      <w:sz w:val="28"/>
    </w:rPr>
  </w:style>
  <w:style w:type="character" w:customStyle="1" w:styleId="Formulierkop1Char">
    <w:name w:val="Formulierkop 1 Char"/>
    <w:basedOn w:val="Standaardalinea-lettertype"/>
    <w:link w:val="Formulierkop1"/>
    <w:rsid w:val="0057042A"/>
    <w:rPr>
      <w:b/>
      <w:sz w:val="28"/>
    </w:rPr>
  </w:style>
  <w:style w:type="character" w:customStyle="1" w:styleId="Kop2Char">
    <w:name w:val="Kop 2 Char"/>
    <w:basedOn w:val="Standaardalinea-lettertype"/>
    <w:link w:val="Kop2"/>
    <w:rsid w:val="006F712B"/>
    <w:rPr>
      <w:rFonts w:eastAsiaTheme="majorEastAsia" w:cstheme="majorBidi"/>
      <w:b/>
      <w:bCs/>
      <w:color w:val="000000"/>
      <w:sz w:val="28"/>
      <w:szCs w:val="26"/>
    </w:rPr>
  </w:style>
  <w:style w:type="paragraph" w:customStyle="1" w:styleId="Formulierkop2">
    <w:name w:val="Formulierkop 2"/>
    <w:basedOn w:val="Formulierkop1"/>
    <w:next w:val="Standaard"/>
    <w:link w:val="Formulierkop2Char"/>
    <w:rsid w:val="0057042A"/>
    <w:rPr>
      <w:sz w:val="24"/>
      <w:szCs w:val="24"/>
    </w:rPr>
  </w:style>
  <w:style w:type="paragraph" w:customStyle="1" w:styleId="Genummerd1">
    <w:name w:val="Genummerd 1"/>
    <w:basedOn w:val="Standaard"/>
    <w:link w:val="Genummerd1Char"/>
    <w:rsid w:val="003723FF"/>
    <w:pPr>
      <w:numPr>
        <w:numId w:val="7"/>
      </w:numPr>
      <w:contextualSpacing/>
    </w:pPr>
  </w:style>
  <w:style w:type="character" w:customStyle="1" w:styleId="Formulierkop2Char">
    <w:name w:val="Formulierkop 2 Char"/>
    <w:basedOn w:val="Formulierkop1Char"/>
    <w:link w:val="Formulierkop2"/>
    <w:rsid w:val="0057042A"/>
    <w:rPr>
      <w:b/>
      <w:sz w:val="24"/>
      <w:szCs w:val="24"/>
    </w:rPr>
  </w:style>
  <w:style w:type="paragraph" w:customStyle="1" w:styleId="Genummerd2">
    <w:name w:val="Genummerd 2"/>
    <w:basedOn w:val="Genummerd1"/>
    <w:link w:val="Genummerd2Char"/>
    <w:rsid w:val="0057042A"/>
    <w:pPr>
      <w:numPr>
        <w:ilvl w:val="1"/>
      </w:numPr>
    </w:pPr>
  </w:style>
  <w:style w:type="character" w:customStyle="1" w:styleId="LijstalineaChar">
    <w:name w:val="Lijstalinea Char"/>
    <w:basedOn w:val="Standaardalinea-lettertype"/>
    <w:link w:val="Lijstalinea"/>
    <w:uiPriority w:val="34"/>
    <w:rsid w:val="003723FF"/>
  </w:style>
  <w:style w:type="character" w:customStyle="1" w:styleId="Genummerd1Char">
    <w:name w:val="Genummerd 1 Char"/>
    <w:basedOn w:val="Standaardalinea-lettertype"/>
    <w:link w:val="Genummerd1"/>
    <w:rsid w:val="003723FF"/>
  </w:style>
  <w:style w:type="character" w:customStyle="1" w:styleId="Genummerd2Char">
    <w:name w:val="Genummerd 2 Char"/>
    <w:basedOn w:val="Genummerd1Char"/>
    <w:link w:val="Genummerd2"/>
    <w:rsid w:val="0057042A"/>
  </w:style>
  <w:style w:type="character" w:customStyle="1" w:styleId="Kop3Char">
    <w:name w:val="Kop 3 Char"/>
    <w:basedOn w:val="Standaardalinea-lettertype"/>
    <w:link w:val="Kop3"/>
    <w:rsid w:val="006F712B"/>
    <w:rPr>
      <w:rFonts w:eastAsiaTheme="majorEastAsia" w:cstheme="majorBidi"/>
      <w:b/>
      <w:bCs/>
      <w:color w:val="000000"/>
      <w:sz w:val="22"/>
    </w:rPr>
  </w:style>
  <w:style w:type="paragraph" w:styleId="Kopvaninhoudsopgave">
    <w:name w:val="TOC Heading"/>
    <w:basedOn w:val="Kop1"/>
    <w:next w:val="Standaard"/>
    <w:uiPriority w:val="39"/>
    <w:unhideWhenUsed/>
    <w:rsid w:val="00E97297"/>
    <w:pPr>
      <w:outlineLvl w:val="9"/>
    </w:pPr>
    <w:rPr>
      <w:rFonts w:asciiTheme="majorHAnsi" w:hAnsiTheme="majorHAnsi"/>
      <w:b w:val="0"/>
      <w:bCs/>
      <w:color w:val="365F91" w:themeColor="accent1" w:themeShade="BF"/>
    </w:rPr>
  </w:style>
  <w:style w:type="paragraph" w:styleId="Inhopg1">
    <w:name w:val="toc 1"/>
    <w:basedOn w:val="Standaard"/>
    <w:next w:val="Standaard"/>
    <w:autoRedefine/>
    <w:uiPriority w:val="39"/>
    <w:unhideWhenUsed/>
    <w:rsid w:val="006F712B"/>
    <w:pPr>
      <w:spacing w:after="100"/>
    </w:pPr>
  </w:style>
  <w:style w:type="paragraph" w:styleId="Inhopg2">
    <w:name w:val="toc 2"/>
    <w:basedOn w:val="Standaard"/>
    <w:next w:val="Standaard"/>
    <w:autoRedefine/>
    <w:uiPriority w:val="39"/>
    <w:unhideWhenUsed/>
    <w:rsid w:val="006F712B"/>
    <w:pPr>
      <w:spacing w:after="100"/>
      <w:ind w:left="200"/>
    </w:pPr>
  </w:style>
  <w:style w:type="paragraph" w:styleId="Inhopg3">
    <w:name w:val="toc 3"/>
    <w:basedOn w:val="Standaard"/>
    <w:next w:val="Standaard"/>
    <w:autoRedefine/>
    <w:uiPriority w:val="39"/>
    <w:unhideWhenUsed/>
    <w:rsid w:val="006F712B"/>
    <w:pPr>
      <w:spacing w:after="100"/>
      <w:ind w:left="400"/>
    </w:pPr>
  </w:style>
  <w:style w:type="character" w:styleId="Hyperlink">
    <w:name w:val="Hyperlink"/>
    <w:basedOn w:val="Standaardalinea-lettertype"/>
    <w:uiPriority w:val="99"/>
    <w:unhideWhenUsed/>
    <w:rsid w:val="006F712B"/>
    <w:rPr>
      <w:color w:val="0000FF" w:themeColor="hyperlink"/>
      <w:u w:val="single"/>
    </w:rPr>
  </w:style>
  <w:style w:type="paragraph" w:customStyle="1" w:styleId="Titelvoorblad">
    <w:name w:val="Titel voorblad"/>
    <w:basedOn w:val="Standaard"/>
    <w:link w:val="TitelvoorbladChar"/>
    <w:qFormat/>
    <w:rsid w:val="006F712B"/>
    <w:pPr>
      <w:jc w:val="center"/>
    </w:pPr>
    <w:rPr>
      <w:b/>
      <w:sz w:val="64"/>
      <w:szCs w:val="64"/>
    </w:rPr>
  </w:style>
  <w:style w:type="paragraph" w:customStyle="1" w:styleId="subtitelvoorblad">
    <w:name w:val="subtitel voorblad"/>
    <w:basedOn w:val="Standaard"/>
    <w:link w:val="subtitelvoorbladChar"/>
    <w:qFormat/>
    <w:rsid w:val="006F712B"/>
    <w:pPr>
      <w:jc w:val="center"/>
    </w:pPr>
    <w:rPr>
      <w:i/>
      <w:sz w:val="44"/>
      <w:szCs w:val="44"/>
    </w:rPr>
  </w:style>
  <w:style w:type="character" w:customStyle="1" w:styleId="TitelvoorbladChar">
    <w:name w:val="Titel voorblad Char"/>
    <w:basedOn w:val="Standaardalinea-lettertype"/>
    <w:link w:val="Titelvoorblad"/>
    <w:rsid w:val="006F712B"/>
    <w:rPr>
      <w:rFonts w:cs="Arial"/>
      <w:b/>
      <w:color w:val="000000"/>
      <w:sz w:val="64"/>
      <w:szCs w:val="64"/>
    </w:rPr>
  </w:style>
  <w:style w:type="character" w:customStyle="1" w:styleId="subtitelvoorbladChar">
    <w:name w:val="subtitel voorblad Char"/>
    <w:basedOn w:val="Standaardalinea-lettertype"/>
    <w:link w:val="subtitelvoorblad"/>
    <w:rsid w:val="006F712B"/>
    <w:rPr>
      <w:rFonts w:cs="Arial"/>
      <w:i/>
      <w:color w:val="000000"/>
      <w:sz w:val="44"/>
      <w:szCs w:val="44"/>
    </w:rPr>
  </w:style>
  <w:style w:type="table" w:customStyle="1" w:styleId="Rastertabel4-Accent11">
    <w:name w:val="Rastertabel 4 - Accent 11"/>
    <w:basedOn w:val="Standaardtabel"/>
    <w:next w:val="Rastertabel4-Accent1"/>
    <w:uiPriority w:val="49"/>
    <w:rsid w:val="002134FB"/>
    <w:rPr>
      <w:sz w:val="22"/>
      <w:szCs w:val="22"/>
      <w:lang w:eastAsia="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styleId="Rastertabel4-Accent1">
    <w:name w:val="Grid Table 4 Accent 1"/>
    <w:basedOn w:val="Standaardtabel"/>
    <w:uiPriority w:val="49"/>
    <w:rsid w:val="002134FB"/>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N:\BMO\Communicatie\Huisstijlelementen\0%20-%20Worddocumenten\Worddocument%20blanco%20Dinkelland.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3EAFE9-9ECD-4836-9214-3602DC23F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Worddocument blanco Dinkelland</Template>
  <TotalTime>0</TotalTime>
  <Pages>1</Pages>
  <Words>217</Words>
  <Characters>1186</Characters>
  <Application>Microsoft Office Word</Application>
  <DocSecurity>4</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2012-11-23T14:36:00Z</cp:lastPrinted>
  <dcterms:created xsi:type="dcterms:W3CDTF">2023-12-13T09:54:00Z</dcterms:created>
  <dcterms:modified xsi:type="dcterms:W3CDTF">2023-12-13T09:54:00Z</dcterms:modified>
</cp:coreProperties>
</file>